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87" w:type="dxa"/>
        <w:tblInd w:w="1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0"/>
        <w:gridCol w:w="5040"/>
        <w:gridCol w:w="1620"/>
        <w:gridCol w:w="4367"/>
      </w:tblGrid>
      <w:tr w:rsidR="00CA0E5E" w:rsidRPr="00E26E90" w:rsidTr="002170A1">
        <w:trPr>
          <w:cantSplit/>
          <w:trHeight w:val="1930"/>
        </w:trPr>
        <w:tc>
          <w:tcPr>
            <w:tcW w:w="11387" w:type="dxa"/>
            <w:gridSpan w:val="4"/>
            <w:tcBorders>
              <w:top w:val="triple" w:sz="4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</w:tcPr>
          <w:p w:rsidR="00C70A6E" w:rsidRPr="00C70A6E" w:rsidRDefault="00C70A6E">
            <w:pPr>
              <w:rPr>
                <w:sz w:val="8"/>
                <w:szCs w:val="8"/>
              </w:rPr>
            </w:pPr>
            <w:bookmarkStart w:id="0" w:name="_GoBack"/>
            <w:bookmarkEnd w:id="0"/>
          </w:p>
          <w:tbl>
            <w:tblPr>
              <w:tblW w:w="11405" w:type="dxa"/>
              <w:tblLayout w:type="fixed"/>
              <w:tblLook w:val="01E0" w:firstRow="1" w:lastRow="1" w:firstColumn="1" w:lastColumn="1" w:noHBand="0" w:noVBand="0"/>
            </w:tblPr>
            <w:tblGrid>
              <w:gridCol w:w="11405"/>
            </w:tblGrid>
            <w:tr w:rsidR="009F6EFE" w:rsidRPr="00117B82" w:rsidTr="00E7401E">
              <w:trPr>
                <w:trHeight w:val="1665"/>
              </w:trPr>
              <w:tc>
                <w:tcPr>
                  <w:tcW w:w="11405" w:type="dxa"/>
                  <w:shd w:val="clear" w:color="auto" w:fill="auto"/>
                  <w:vAlign w:val="center"/>
                </w:tcPr>
                <w:p w:rsidR="009F6EFE" w:rsidRPr="00117B82" w:rsidRDefault="009F6EFE" w:rsidP="007E5769">
                  <w:pPr>
                    <w:tabs>
                      <w:tab w:val="left" w:pos="285"/>
                      <w:tab w:val="left" w:pos="660"/>
                      <w:tab w:val="center" w:pos="5697"/>
                    </w:tabs>
                    <w:spacing w:after="10"/>
                    <w:jc w:val="center"/>
                    <w:rPr>
                      <w:b/>
                    </w:rPr>
                  </w:pPr>
                </w:p>
                <w:p w:rsidR="009F6EFE" w:rsidRPr="00117B82" w:rsidRDefault="009F6EFE" w:rsidP="007E5769">
                  <w:pPr>
                    <w:tabs>
                      <w:tab w:val="left" w:pos="285"/>
                      <w:tab w:val="left" w:pos="660"/>
                      <w:tab w:val="center" w:pos="5697"/>
                    </w:tabs>
                    <w:spacing w:after="10"/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p w:rsidR="00A252DA" w:rsidRDefault="00A252DA" w:rsidP="007E5769">
                  <w:pPr>
                    <w:tabs>
                      <w:tab w:val="left" w:pos="285"/>
                      <w:tab w:val="left" w:pos="660"/>
                      <w:tab w:val="center" w:pos="5697"/>
                    </w:tabs>
                    <w:spacing w:before="240" w:after="10"/>
                    <w:rPr>
                      <w:b/>
                      <w:sz w:val="28"/>
                      <w:szCs w:val="28"/>
                    </w:rPr>
                  </w:pPr>
                </w:p>
                <w:p w:rsidR="00480826" w:rsidRPr="0050569E" w:rsidRDefault="00480826" w:rsidP="007E5769">
                  <w:pPr>
                    <w:tabs>
                      <w:tab w:val="left" w:pos="285"/>
                      <w:tab w:val="left" w:pos="660"/>
                      <w:tab w:val="center" w:pos="5697"/>
                    </w:tabs>
                    <w:spacing w:after="10"/>
                    <w:jc w:val="center"/>
                    <w:rPr>
                      <w:b/>
                      <w:color w:val="365F91"/>
                      <w:sz w:val="16"/>
                      <w:szCs w:val="16"/>
                    </w:rPr>
                  </w:pPr>
                </w:p>
                <w:p w:rsidR="00480826" w:rsidRDefault="00267C24" w:rsidP="007E5769">
                  <w:pPr>
                    <w:tabs>
                      <w:tab w:val="left" w:pos="285"/>
                      <w:tab w:val="left" w:pos="660"/>
                      <w:tab w:val="center" w:pos="5697"/>
                    </w:tabs>
                    <w:spacing w:after="10"/>
                    <w:jc w:val="center"/>
                    <w:rPr>
                      <w:b/>
                      <w:color w:val="1F497D"/>
                      <w:sz w:val="16"/>
                      <w:szCs w:val="16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57216" behindDoc="0" locked="0" layoutInCell="1" allowOverlap="1">
                        <wp:simplePos x="0" y="0"/>
                        <wp:positionH relativeFrom="margin">
                          <wp:posOffset>2815590</wp:posOffset>
                        </wp:positionH>
                        <wp:positionV relativeFrom="margin">
                          <wp:posOffset>69850</wp:posOffset>
                        </wp:positionV>
                        <wp:extent cx="1390015" cy="593090"/>
                        <wp:effectExtent l="0" t="0" r="635" b="0"/>
                        <wp:wrapSquare wrapText="bothSides"/>
                        <wp:docPr id="237" name="Picture 1" descr="Description: C:\Documents and Settings\gtatem\Local Settings\Temporary Internet Files\Content.Word\Georgia-SPC-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C:\Documents and Settings\gtatem\Local Settings\Temporary Internet Files\Content.Word\Georgia-SPC-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015" cy="5930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51C93">
                    <w:rPr>
                      <w:b/>
                      <w:color w:val="1F497D"/>
                      <w:sz w:val="16"/>
                      <w:szCs w:val="16"/>
                    </w:rPr>
                    <w:t>270 Washington Street</w:t>
                  </w:r>
                  <w:r w:rsidR="00480826" w:rsidRPr="0050569E">
                    <w:rPr>
                      <w:b/>
                      <w:color w:val="1F497D"/>
                      <w:sz w:val="16"/>
                      <w:szCs w:val="16"/>
                    </w:rPr>
                    <w:t xml:space="preserve">, Suite </w:t>
                  </w:r>
                  <w:r w:rsidR="00151C93">
                    <w:rPr>
                      <w:b/>
                      <w:color w:val="1F497D"/>
                      <w:sz w:val="16"/>
                      <w:szCs w:val="16"/>
                    </w:rPr>
                    <w:t>2-129</w:t>
                  </w:r>
                  <w:r w:rsidR="00480826" w:rsidRPr="0050569E">
                    <w:rPr>
                      <w:b/>
                      <w:color w:val="1F497D"/>
                      <w:sz w:val="16"/>
                      <w:szCs w:val="16"/>
                    </w:rPr>
                    <w:t>, Atlanta, GA 30334 (404) 656-5602 Fax: (404) 651-8084</w:t>
                  </w:r>
                </w:p>
                <w:p w:rsidR="00875325" w:rsidRPr="00DB1C01" w:rsidRDefault="00875325" w:rsidP="007E5769">
                  <w:pPr>
                    <w:tabs>
                      <w:tab w:val="left" w:pos="285"/>
                      <w:tab w:val="left" w:pos="660"/>
                      <w:tab w:val="center" w:pos="5697"/>
                    </w:tabs>
                    <w:spacing w:after="10"/>
                    <w:jc w:val="center"/>
                    <w:rPr>
                      <w:b/>
                      <w:color w:val="1F497D"/>
                      <w:sz w:val="19"/>
                      <w:szCs w:val="19"/>
                    </w:rPr>
                  </w:pPr>
                  <w:r w:rsidRPr="00DB1C01">
                    <w:rPr>
                      <w:b/>
                      <w:color w:val="1F497D"/>
                      <w:sz w:val="19"/>
                      <w:szCs w:val="19"/>
                    </w:rPr>
                    <w:t xml:space="preserve">Please submit this form to:  </w:t>
                  </w:r>
                  <w:hyperlink r:id="rId10" w:history="1">
                    <w:r w:rsidR="000E5AC2" w:rsidRPr="001F6CFC">
                      <w:rPr>
                        <w:rStyle w:val="Hyperlink"/>
                        <w:b/>
                        <w:sz w:val="19"/>
                        <w:szCs w:val="19"/>
                      </w:rPr>
                      <w:t>SpaceManagement@spc.ga.gov</w:t>
                    </w:r>
                  </w:hyperlink>
                </w:p>
                <w:p w:rsidR="00480826" w:rsidRPr="00DA3E92" w:rsidRDefault="00A252DA" w:rsidP="007E5769">
                  <w:pPr>
                    <w:tabs>
                      <w:tab w:val="left" w:pos="285"/>
                      <w:tab w:val="left" w:pos="660"/>
                      <w:tab w:val="center" w:pos="5697"/>
                    </w:tabs>
                    <w:spacing w:after="1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DA3E92">
                    <w:rPr>
                      <w:b/>
                      <w:sz w:val="32"/>
                      <w:szCs w:val="32"/>
                    </w:rPr>
                    <w:t>SPACE ACTION FORM</w:t>
                  </w:r>
                </w:p>
              </w:tc>
            </w:tr>
          </w:tbl>
          <w:p w:rsidR="0063625E" w:rsidRPr="000E5A23" w:rsidRDefault="0063625E" w:rsidP="004C6C84">
            <w:pPr>
              <w:tabs>
                <w:tab w:val="left" w:pos="285"/>
                <w:tab w:val="left" w:pos="660"/>
                <w:tab w:val="center" w:pos="5697"/>
              </w:tabs>
              <w:rPr>
                <w:b/>
              </w:rPr>
            </w:pPr>
          </w:p>
        </w:tc>
      </w:tr>
      <w:tr w:rsidR="009F6EFE" w:rsidRPr="005A5F39" w:rsidTr="00AF6EDB">
        <w:trPr>
          <w:trHeight w:val="2211"/>
        </w:trPr>
        <w:tc>
          <w:tcPr>
            <w:tcW w:w="360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nil"/>
            </w:tcBorders>
          </w:tcPr>
          <w:p w:rsidR="009F6EFE" w:rsidRDefault="009F6EFE" w:rsidP="00F21E14">
            <w:pPr>
              <w:rPr>
                <w:b/>
              </w:rPr>
            </w:pPr>
          </w:p>
          <w:p w:rsidR="009F6EFE" w:rsidRDefault="009F6EFE" w:rsidP="00391687">
            <w:pPr>
              <w:ind w:left="972" w:hanging="972"/>
              <w:rPr>
                <w:b/>
                <w:sz w:val="22"/>
                <w:szCs w:val="22"/>
              </w:rPr>
            </w:pPr>
          </w:p>
          <w:p w:rsidR="009F6EFE" w:rsidRPr="00AF4F21" w:rsidRDefault="009F6EFE" w:rsidP="00CF0C62">
            <w:pPr>
              <w:ind w:left="972" w:hanging="972"/>
              <w:rPr>
                <w:b/>
                <w:u w:color="0000FF"/>
              </w:rPr>
            </w:pPr>
          </w:p>
        </w:tc>
        <w:tc>
          <w:tcPr>
            <w:tcW w:w="66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F01CD" w:rsidRPr="00525741" w:rsidRDefault="005F01CD" w:rsidP="002D0B54">
            <w:pPr>
              <w:pStyle w:val="Heading3"/>
              <w:jc w:val="both"/>
              <w:rPr>
                <w:sz w:val="8"/>
                <w:szCs w:val="8"/>
              </w:rPr>
            </w:pPr>
          </w:p>
          <w:p w:rsidR="009F6EFE" w:rsidRPr="00F46E73" w:rsidRDefault="009F6EFE" w:rsidP="005F01CD">
            <w:pPr>
              <w:pStyle w:val="Heading3"/>
              <w:spacing w:before="6"/>
              <w:jc w:val="both"/>
              <w:rPr>
                <w:sz w:val="20"/>
              </w:rPr>
            </w:pPr>
            <w:r w:rsidRPr="00F46E73">
              <w:rPr>
                <w:sz w:val="20"/>
              </w:rPr>
              <w:t xml:space="preserve">Date: </w:t>
            </w:r>
            <w:bookmarkStart w:id="1" w:name="Text39"/>
            <w:r w:rsidR="001A2106" w:rsidRPr="001A2106">
              <w:rPr>
                <w:sz w:val="20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>
                    <w:default w:val="___________________________"/>
                  </w:textInput>
                </w:ffData>
              </w:fldChar>
            </w:r>
            <w:r w:rsidR="001A2106" w:rsidRPr="001A2106">
              <w:rPr>
                <w:sz w:val="20"/>
                <w:u w:val="single"/>
              </w:rPr>
              <w:instrText xml:space="preserve"> FORMTEXT </w:instrText>
            </w:r>
            <w:r w:rsidR="001A2106" w:rsidRPr="001A2106">
              <w:rPr>
                <w:sz w:val="20"/>
                <w:u w:val="single"/>
              </w:rPr>
            </w:r>
            <w:r w:rsidR="001A2106" w:rsidRPr="001A2106">
              <w:rPr>
                <w:sz w:val="20"/>
                <w:u w:val="single"/>
              </w:rPr>
              <w:fldChar w:fldCharType="separate"/>
            </w:r>
            <w:r w:rsidR="001A2106" w:rsidRPr="001A2106">
              <w:rPr>
                <w:noProof/>
                <w:sz w:val="20"/>
                <w:u w:val="single"/>
              </w:rPr>
              <w:t>___________________________</w:t>
            </w:r>
            <w:r w:rsidR="001A2106" w:rsidRPr="001A2106">
              <w:rPr>
                <w:sz w:val="20"/>
                <w:u w:val="single"/>
              </w:rPr>
              <w:fldChar w:fldCharType="end"/>
            </w:r>
            <w:bookmarkEnd w:id="1"/>
            <w:r w:rsidR="00525741" w:rsidRPr="00F46E73">
              <w:rPr>
                <w:sz w:val="20"/>
              </w:rPr>
              <w:tab/>
              <w:t xml:space="preserve">                                                                   </w:t>
            </w:r>
          </w:p>
          <w:p w:rsidR="00780B64" w:rsidRDefault="00780B64" w:rsidP="00D948DA">
            <w:pPr>
              <w:pStyle w:val="Heading3"/>
              <w:tabs>
                <w:tab w:val="left" w:pos="695"/>
              </w:tabs>
              <w:jc w:val="center"/>
              <w:rPr>
                <w:sz w:val="20"/>
              </w:rPr>
            </w:pPr>
          </w:p>
          <w:p w:rsidR="009F6EFE" w:rsidRPr="00F46E73" w:rsidRDefault="00267C24" w:rsidP="00D948DA">
            <w:pPr>
              <w:pStyle w:val="Heading3"/>
              <w:tabs>
                <w:tab w:val="left" w:pos="695"/>
              </w:tabs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58240" behindDoc="0" locked="0" layoutInCell="1" allowOverlap="1">
                      <wp:simplePos x="0" y="0"/>
                      <wp:positionH relativeFrom="column">
                        <wp:posOffset>1485899</wp:posOffset>
                      </wp:positionH>
                      <wp:positionV relativeFrom="paragraph">
                        <wp:posOffset>1346199</wp:posOffset>
                      </wp:positionV>
                      <wp:extent cx="0" cy="0"/>
                      <wp:effectExtent l="0" t="0" r="0" b="0"/>
                      <wp:wrapNone/>
                      <wp:docPr id="2" name="Lin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8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17pt,106pt" to="117pt,1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"/>
                  </w:pict>
                </mc:Fallback>
              </mc:AlternateContent>
            </w:r>
            <w:r w:rsidR="00D948DA">
              <w:rPr>
                <w:sz w:val="20"/>
              </w:rPr>
              <w:t xml:space="preserve">                                                              </w:t>
            </w:r>
            <w:r w:rsidR="00B10AEA">
              <w:rPr>
                <w:sz w:val="20"/>
              </w:rPr>
              <w:t xml:space="preserve">            </w:t>
            </w:r>
            <w:r w:rsidR="00D948DA">
              <w:rPr>
                <w:sz w:val="20"/>
              </w:rPr>
              <w:t xml:space="preserve"> </w:t>
            </w:r>
            <w:r w:rsidR="009F6EFE" w:rsidRPr="00F46E73">
              <w:rPr>
                <w:sz w:val="20"/>
              </w:rPr>
              <w:t>TYPE OF SPACE ACTION</w:t>
            </w:r>
            <w:r w:rsidR="00566CFC">
              <w:rPr>
                <w:sz w:val="20"/>
              </w:rPr>
              <w:t>:</w:t>
            </w:r>
          </w:p>
          <w:p w:rsidR="009F6EFE" w:rsidRPr="00F46E73" w:rsidRDefault="009F6EFE" w:rsidP="008D631F">
            <w:pPr>
              <w:rPr>
                <w:b/>
              </w:rPr>
            </w:pPr>
            <w:r w:rsidRPr="00F46E73">
              <w:rPr>
                <w:b/>
              </w:rPr>
              <w:t>SPC Lease:</w:t>
            </w:r>
            <w:r w:rsidR="007E5769" w:rsidRPr="00F46E73">
              <w:rPr>
                <w:b/>
              </w:rPr>
              <w:tab/>
            </w:r>
            <w:r w:rsidR="007E5769" w:rsidRPr="00F46E73">
              <w:rPr>
                <w:b/>
              </w:rPr>
              <w:tab/>
            </w:r>
          </w:p>
          <w:p w:rsidR="009F6EFE" w:rsidRPr="00F46E73" w:rsidRDefault="009F6EFE" w:rsidP="008D631F">
            <w:r w:rsidRPr="00F46E73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51"/>
            <w:r w:rsidRPr="00F46E73">
              <w:instrText xml:space="preserve"> FORMCHECKBOX </w:instrText>
            </w:r>
            <w:r w:rsidRPr="00F46E73">
              <w:fldChar w:fldCharType="end"/>
            </w:r>
            <w:bookmarkEnd w:id="2"/>
            <w:r w:rsidRPr="00F46E73">
              <w:t>Renewal</w:t>
            </w:r>
          </w:p>
          <w:p w:rsidR="009F6EFE" w:rsidRPr="00F46E73" w:rsidRDefault="009F6EFE" w:rsidP="008D631F">
            <w:r w:rsidRPr="00F46E73"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2"/>
            <w:r w:rsidRPr="00F46E73">
              <w:instrText xml:space="preserve"> FORMCHECKBOX </w:instrText>
            </w:r>
            <w:r w:rsidRPr="00F46E73">
              <w:fldChar w:fldCharType="end"/>
            </w:r>
            <w:bookmarkEnd w:id="3"/>
            <w:r w:rsidRPr="00F46E73">
              <w:t>Renegotiation</w:t>
            </w:r>
          </w:p>
          <w:p w:rsidR="009F6EFE" w:rsidRPr="00F46E73" w:rsidRDefault="009F6EFE" w:rsidP="008D631F">
            <w:r w:rsidRPr="00F46E73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3"/>
            <w:r w:rsidRPr="00F46E73">
              <w:instrText xml:space="preserve"> FORMCHECKBOX </w:instrText>
            </w:r>
            <w:r w:rsidRPr="00F46E73">
              <w:fldChar w:fldCharType="end"/>
            </w:r>
            <w:bookmarkEnd w:id="4"/>
            <w:r w:rsidRPr="00F46E73">
              <w:t>Cancellation</w:t>
            </w:r>
          </w:p>
          <w:p w:rsidR="00CD5872" w:rsidRDefault="009F6EFE" w:rsidP="008D631F">
            <w:pPr>
              <w:spacing w:line="40" w:lineRule="atLeast"/>
              <w:rPr>
                <w:sz w:val="18"/>
                <w:szCs w:val="18"/>
              </w:rPr>
            </w:pPr>
            <w:r w:rsidRPr="00F46E73"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4"/>
            <w:r w:rsidRPr="00F46E73">
              <w:instrText xml:space="preserve"> FORMCHECKBOX </w:instrText>
            </w:r>
            <w:r w:rsidRPr="00F46E73">
              <w:fldChar w:fldCharType="end"/>
            </w:r>
            <w:bookmarkEnd w:id="5"/>
            <w:r w:rsidRPr="00F46E73">
              <w:t>Other:</w:t>
            </w:r>
            <w:bookmarkStart w:id="6" w:name="Text30"/>
            <w:r w:rsidRPr="00F46E73">
              <w:rPr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_______________________"/>
                  </w:textInput>
                </w:ffData>
              </w:fldChar>
            </w:r>
            <w:r w:rsidRPr="00F46E73">
              <w:rPr>
                <w:u w:val="single"/>
              </w:rPr>
              <w:instrText xml:space="preserve"> FORMTEXT </w:instrText>
            </w:r>
            <w:r w:rsidRPr="00F46E73">
              <w:rPr>
                <w:u w:val="single"/>
              </w:rPr>
            </w:r>
            <w:r w:rsidRPr="00F46E73">
              <w:rPr>
                <w:u w:val="single"/>
              </w:rPr>
              <w:fldChar w:fldCharType="separate"/>
            </w:r>
            <w:r w:rsidRPr="00F46E73">
              <w:rPr>
                <w:noProof/>
                <w:u w:val="single"/>
              </w:rPr>
              <w:t>_______________________</w:t>
            </w:r>
            <w:r w:rsidRPr="00F46E73">
              <w:rPr>
                <w:u w:val="single"/>
              </w:rPr>
              <w:fldChar w:fldCharType="end"/>
            </w:r>
            <w:bookmarkEnd w:id="6"/>
            <w:r>
              <w:rPr>
                <w:sz w:val="18"/>
                <w:szCs w:val="18"/>
              </w:rPr>
              <w:t xml:space="preserve">   </w:t>
            </w:r>
          </w:p>
          <w:p w:rsidR="009F6EFE" w:rsidRPr="0050569E" w:rsidRDefault="00CD5872" w:rsidP="00600041">
            <w:pPr>
              <w:spacing w:line="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(</w:t>
            </w:r>
            <w:r w:rsidR="00600041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xcludes </w:t>
            </w:r>
            <w:r w:rsidR="00600041">
              <w:rPr>
                <w:sz w:val="18"/>
                <w:szCs w:val="18"/>
              </w:rPr>
              <w:t>“N</w:t>
            </w:r>
            <w:r>
              <w:rPr>
                <w:sz w:val="18"/>
                <w:szCs w:val="18"/>
              </w:rPr>
              <w:t>ew</w:t>
            </w:r>
            <w:r w:rsidR="00600041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 xml:space="preserve">, </w:t>
            </w:r>
            <w:r w:rsidR="00600041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>Relocation</w:t>
            </w:r>
            <w:r w:rsidR="00600041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 xml:space="preserve"> &amp; </w:t>
            </w:r>
            <w:r w:rsidR="00600041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>Expansion</w:t>
            </w:r>
            <w:r w:rsidR="00600041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 xml:space="preserve"> </w:t>
            </w:r>
            <w:r w:rsidR="00600041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equests)</w:t>
            </w:r>
            <w:r w:rsidR="009F6EFE">
              <w:rPr>
                <w:sz w:val="18"/>
                <w:szCs w:val="18"/>
              </w:rPr>
              <w:t xml:space="preserve">        </w:t>
            </w:r>
            <w:r w:rsidR="009F6EFE">
              <w:rPr>
                <w:sz w:val="18"/>
                <w:szCs w:val="18"/>
              </w:rPr>
              <w:tab/>
            </w:r>
            <w:r w:rsidR="009F6EFE">
              <w:rPr>
                <w:sz w:val="18"/>
                <w:szCs w:val="18"/>
              </w:rPr>
              <w:tab/>
            </w:r>
            <w:r w:rsidR="009F6EFE">
              <w:rPr>
                <w:sz w:val="18"/>
                <w:szCs w:val="18"/>
              </w:rPr>
              <w:tab/>
              <w:t xml:space="preserve"> </w:t>
            </w:r>
            <w:r w:rsidR="009F6EFE">
              <w:rPr>
                <w:sz w:val="18"/>
                <w:szCs w:val="18"/>
              </w:rPr>
              <w:tab/>
            </w:r>
            <w:r w:rsidR="009F6EFE">
              <w:rPr>
                <w:sz w:val="18"/>
                <w:szCs w:val="18"/>
              </w:rPr>
              <w:tab/>
            </w:r>
            <w:r w:rsidR="009F6EFE">
              <w:rPr>
                <w:sz w:val="18"/>
                <w:szCs w:val="18"/>
              </w:rPr>
              <w:tab/>
            </w:r>
            <w:r w:rsidR="009F6EFE">
              <w:rPr>
                <w:sz w:val="18"/>
                <w:szCs w:val="18"/>
              </w:rPr>
              <w:tab/>
            </w:r>
            <w:r w:rsidR="009F6EFE">
              <w:rPr>
                <w:sz w:val="18"/>
                <w:szCs w:val="18"/>
              </w:rPr>
              <w:tab/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triple" w:sz="4" w:space="0" w:color="auto"/>
            </w:tcBorders>
          </w:tcPr>
          <w:p w:rsidR="00525741" w:rsidRPr="00F46E73" w:rsidRDefault="00525741" w:rsidP="008D631F">
            <w:pPr>
              <w:spacing w:line="280" w:lineRule="exact"/>
              <w:ind w:firstLine="605"/>
            </w:pPr>
            <w:r w:rsidRPr="002D04AB">
              <w:rPr>
                <w:b/>
              </w:rPr>
              <w:t>Fiscal Year:</w:t>
            </w:r>
            <w:r w:rsidRPr="00F46E73">
              <w:t xml:space="preserve"> </w:t>
            </w:r>
            <w:bookmarkStart w:id="7" w:name="Text40"/>
            <w:r w:rsidR="002D04AB">
              <w:rPr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_________"/>
                  </w:textInput>
                </w:ffData>
              </w:fldChar>
            </w:r>
            <w:r w:rsidR="002D04AB">
              <w:rPr>
                <w:u w:val="single"/>
              </w:rPr>
              <w:instrText xml:space="preserve"> FORMTEXT </w:instrText>
            </w:r>
            <w:r w:rsidR="002D04AB">
              <w:rPr>
                <w:u w:val="single"/>
              </w:rPr>
            </w:r>
            <w:r w:rsidR="002D04AB">
              <w:rPr>
                <w:u w:val="single"/>
              </w:rPr>
              <w:fldChar w:fldCharType="separate"/>
            </w:r>
            <w:r w:rsidR="002D04AB">
              <w:rPr>
                <w:noProof/>
                <w:u w:val="single"/>
              </w:rPr>
              <w:t>_________</w:t>
            </w:r>
            <w:r w:rsidR="002D04AB">
              <w:rPr>
                <w:u w:val="single"/>
              </w:rPr>
              <w:fldChar w:fldCharType="end"/>
            </w:r>
            <w:bookmarkEnd w:id="7"/>
          </w:p>
          <w:p w:rsidR="009F6EFE" w:rsidRPr="00525741" w:rsidRDefault="009F6EFE" w:rsidP="00DA3E92">
            <w:pPr>
              <w:spacing w:line="280" w:lineRule="exact"/>
              <w:rPr>
                <w:sz w:val="16"/>
                <w:szCs w:val="16"/>
              </w:rPr>
            </w:pPr>
            <w:r w:rsidRPr="00525741">
              <w:rPr>
                <w:sz w:val="16"/>
                <w:szCs w:val="16"/>
              </w:rPr>
              <w:t xml:space="preserve">    </w:t>
            </w:r>
          </w:p>
          <w:p w:rsidR="002D0B54" w:rsidRPr="00F46E73" w:rsidRDefault="00AF6EDB" w:rsidP="00AF6EDB">
            <w:pPr>
              <w:spacing w:before="240"/>
              <w:ind w:firstLine="605"/>
              <w:rPr>
                <w:b/>
              </w:rPr>
            </w:pPr>
            <w:r>
              <w:rPr>
                <w:b/>
              </w:rPr>
              <w:t>Primary Use</w:t>
            </w:r>
            <w:r w:rsidR="002D0B54" w:rsidRPr="00F46E73">
              <w:rPr>
                <w:b/>
              </w:rPr>
              <w:t>:</w:t>
            </w:r>
            <w:r w:rsidR="002F7A17">
              <w:rPr>
                <w:b/>
              </w:rPr>
              <w:t xml:space="preserve"> </w:t>
            </w:r>
          </w:p>
          <w:bookmarkStart w:id="8" w:name="Check55"/>
          <w:p w:rsidR="009F6EFE" w:rsidRPr="00F46E73" w:rsidRDefault="00FA2B0B" w:rsidP="00F46E73">
            <w:pPr>
              <w:tabs>
                <w:tab w:val="left" w:pos="1665"/>
              </w:tabs>
              <w:ind w:firstLine="605"/>
            </w:pP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8"/>
            <w:r w:rsidR="00AF6EDB">
              <w:t>Administrative/Office</w:t>
            </w:r>
            <w:r w:rsidR="009F6EFE" w:rsidRPr="00F46E73">
              <w:tab/>
            </w:r>
          </w:p>
          <w:p w:rsidR="009F6EFE" w:rsidRPr="00F46E73" w:rsidRDefault="009F6EFE" w:rsidP="00F46E73">
            <w:pPr>
              <w:tabs>
                <w:tab w:val="left" w:pos="1665"/>
              </w:tabs>
              <w:ind w:firstLine="605"/>
            </w:pPr>
            <w:r w:rsidRPr="00F46E73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7"/>
            <w:r w:rsidRPr="00F46E73">
              <w:instrText xml:space="preserve"> FORMCHECKBOX </w:instrText>
            </w:r>
            <w:r w:rsidRPr="00F46E73">
              <w:fldChar w:fldCharType="end"/>
            </w:r>
            <w:bookmarkEnd w:id="9"/>
            <w:r w:rsidR="00AF6EDB">
              <w:t>Warehouse/Storage</w:t>
            </w:r>
          </w:p>
          <w:p w:rsidR="009F6EFE" w:rsidRPr="00F46E73" w:rsidRDefault="009F6EFE" w:rsidP="00F46E73">
            <w:pPr>
              <w:tabs>
                <w:tab w:val="left" w:pos="1665"/>
              </w:tabs>
              <w:ind w:firstLine="605"/>
            </w:pPr>
            <w:r w:rsidRPr="00F46E73"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60"/>
            <w:r w:rsidRPr="00F46E73">
              <w:instrText xml:space="preserve"> FORMCHECKBOX </w:instrText>
            </w:r>
            <w:r w:rsidRPr="00F46E73">
              <w:fldChar w:fldCharType="end"/>
            </w:r>
            <w:bookmarkEnd w:id="10"/>
            <w:r w:rsidR="00AF6EDB">
              <w:t>Classroom/Training</w:t>
            </w:r>
          </w:p>
          <w:p w:rsidR="009F6EFE" w:rsidRDefault="009F6EFE" w:rsidP="00C56B02">
            <w:pPr>
              <w:ind w:firstLine="605"/>
            </w:pPr>
            <w:r w:rsidRPr="00F46E73"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58"/>
            <w:r w:rsidRPr="00F46E73">
              <w:instrText xml:space="preserve"> FORMCHECKBOX </w:instrText>
            </w:r>
            <w:r w:rsidRPr="00F46E73">
              <w:fldChar w:fldCharType="end"/>
            </w:r>
            <w:bookmarkEnd w:id="11"/>
            <w:r w:rsidR="00AF6EDB">
              <w:t>Other:</w:t>
            </w:r>
            <w:r w:rsidR="00AF6EDB" w:rsidRPr="00A75909">
              <w:rPr>
                <w:sz w:val="18"/>
                <w:szCs w:val="18"/>
                <w:u w:val="single"/>
              </w:rPr>
              <w:t xml:space="preserve"> </w:t>
            </w:r>
            <w:r w:rsidR="00AF6EDB" w:rsidRPr="00A75909">
              <w:rPr>
                <w:sz w:val="18"/>
                <w:szCs w:val="18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r w:rsidR="00AF6EDB" w:rsidRPr="00A75909">
              <w:rPr>
                <w:sz w:val="18"/>
                <w:szCs w:val="18"/>
                <w:u w:val="single"/>
              </w:rPr>
              <w:instrText xml:space="preserve"> FORMTEXT </w:instrText>
            </w:r>
            <w:r w:rsidR="00AF6EDB" w:rsidRPr="00A75909">
              <w:rPr>
                <w:sz w:val="18"/>
                <w:szCs w:val="18"/>
                <w:u w:val="single"/>
              </w:rPr>
            </w:r>
            <w:r w:rsidR="00AF6EDB" w:rsidRPr="00A75909">
              <w:rPr>
                <w:sz w:val="18"/>
                <w:szCs w:val="18"/>
                <w:u w:val="single"/>
              </w:rPr>
              <w:fldChar w:fldCharType="separate"/>
            </w:r>
            <w:r w:rsidR="00AF6EDB" w:rsidRPr="00A75909">
              <w:rPr>
                <w:noProof/>
                <w:sz w:val="18"/>
                <w:szCs w:val="18"/>
                <w:u w:val="single"/>
              </w:rPr>
              <w:t>____________________________</w:t>
            </w:r>
            <w:r w:rsidR="00AF6EDB" w:rsidRPr="00A75909">
              <w:rPr>
                <w:sz w:val="18"/>
                <w:szCs w:val="18"/>
                <w:u w:val="single"/>
              </w:rPr>
              <w:fldChar w:fldCharType="end"/>
            </w:r>
          </w:p>
          <w:p w:rsidR="00DC1EE0" w:rsidRPr="00C56B02" w:rsidRDefault="00DC1EE0" w:rsidP="00C56B02">
            <w:pPr>
              <w:ind w:firstLine="605"/>
            </w:pPr>
          </w:p>
        </w:tc>
      </w:tr>
      <w:tr w:rsidR="003828BA" w:rsidRPr="006E2FED" w:rsidTr="00AF6EDB">
        <w:trPr>
          <w:cantSplit/>
          <w:trHeight w:val="231"/>
        </w:trPr>
        <w:tc>
          <w:tcPr>
            <w:tcW w:w="11387" w:type="dxa"/>
            <w:gridSpan w:val="4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3828BA" w:rsidRPr="00F46E73" w:rsidRDefault="003828BA" w:rsidP="00F21E14">
            <w:r w:rsidRPr="00F46E73">
              <w:rPr>
                <w:b/>
              </w:rPr>
              <w:t xml:space="preserve">1.  </w:t>
            </w:r>
            <w:r w:rsidR="00335877" w:rsidRPr="00F46E73">
              <w:rPr>
                <w:b/>
              </w:rPr>
              <w:t xml:space="preserve"> </w:t>
            </w:r>
            <w:r w:rsidRPr="00F46E73">
              <w:rPr>
                <w:b/>
              </w:rPr>
              <w:t xml:space="preserve">FROM:  </w:t>
            </w:r>
            <w:r w:rsidRPr="00F46E73">
              <w:t>(Requesting Agency/Division)</w:t>
            </w:r>
          </w:p>
        </w:tc>
      </w:tr>
      <w:tr w:rsidR="003828BA" w:rsidRPr="006E2FED" w:rsidTr="00AF6EDB">
        <w:trPr>
          <w:cantSplit/>
          <w:trHeight w:val="1716"/>
        </w:trPr>
        <w:tc>
          <w:tcPr>
            <w:tcW w:w="11387" w:type="dxa"/>
            <w:gridSpan w:val="4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</w:tcPr>
          <w:p w:rsidR="00CF0C62" w:rsidRPr="009F049F" w:rsidRDefault="00CF0C62" w:rsidP="0050569E">
            <w:pPr>
              <w:tabs>
                <w:tab w:val="left" w:pos="1512"/>
              </w:tabs>
              <w:rPr>
                <w:sz w:val="16"/>
                <w:szCs w:val="16"/>
              </w:rPr>
            </w:pPr>
          </w:p>
          <w:p w:rsidR="003828BA" w:rsidRPr="002052C3" w:rsidRDefault="003828BA" w:rsidP="00CF0C62">
            <w:pPr>
              <w:tabs>
                <w:tab w:val="left" w:pos="1512"/>
              </w:tabs>
              <w:spacing w:after="10"/>
              <w:rPr>
                <w:sz w:val="18"/>
                <w:szCs w:val="18"/>
              </w:rPr>
            </w:pPr>
            <w:r w:rsidRPr="002052C3">
              <w:rPr>
                <w:sz w:val="18"/>
                <w:szCs w:val="18"/>
              </w:rPr>
              <w:t xml:space="preserve">Agency/Division: </w:t>
            </w:r>
            <w:r w:rsidR="00CB0E62">
              <w:rPr>
                <w:sz w:val="18"/>
                <w:szCs w:val="18"/>
              </w:rPr>
              <w:t xml:space="preserve"> </w:t>
            </w:r>
            <w:bookmarkStart w:id="12" w:name="Text4"/>
            <w:r w:rsidR="00F15491" w:rsidRPr="00F15491">
              <w:rPr>
                <w:sz w:val="18"/>
                <w:szCs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___________________________________________________________________________________________________________"/>
                  </w:textInput>
                </w:ffData>
              </w:fldChar>
            </w:r>
            <w:r w:rsidR="00F15491" w:rsidRPr="00F15491">
              <w:rPr>
                <w:sz w:val="18"/>
                <w:szCs w:val="18"/>
                <w:u w:val="single"/>
              </w:rPr>
              <w:instrText xml:space="preserve"> FORMTEXT </w:instrText>
            </w:r>
            <w:r w:rsidR="00F15491" w:rsidRPr="00F15491">
              <w:rPr>
                <w:sz w:val="18"/>
                <w:szCs w:val="18"/>
                <w:u w:val="single"/>
              </w:rPr>
            </w:r>
            <w:r w:rsidR="00F15491" w:rsidRPr="00F15491">
              <w:rPr>
                <w:sz w:val="18"/>
                <w:szCs w:val="18"/>
                <w:u w:val="single"/>
              </w:rPr>
              <w:fldChar w:fldCharType="separate"/>
            </w:r>
            <w:r w:rsidR="00F15491" w:rsidRPr="00F15491">
              <w:rPr>
                <w:noProof/>
                <w:sz w:val="18"/>
                <w:szCs w:val="18"/>
                <w:u w:val="single"/>
              </w:rPr>
              <w:t>___________________________________________________________________________________________________________</w:t>
            </w:r>
            <w:r w:rsidR="00F15491" w:rsidRPr="00F15491">
              <w:rPr>
                <w:sz w:val="18"/>
                <w:szCs w:val="18"/>
                <w:u w:val="single"/>
              </w:rPr>
              <w:fldChar w:fldCharType="end"/>
            </w:r>
            <w:bookmarkEnd w:id="12"/>
            <w:r w:rsidR="00E03964" w:rsidRPr="002052C3">
              <w:rPr>
                <w:sz w:val="18"/>
                <w:szCs w:val="18"/>
              </w:rPr>
              <w:t xml:space="preserve">  </w:t>
            </w:r>
            <w:r w:rsidR="0081636E" w:rsidRPr="002052C3">
              <w:rPr>
                <w:sz w:val="18"/>
                <w:szCs w:val="18"/>
              </w:rPr>
              <w:t xml:space="preserve">           </w:t>
            </w:r>
            <w:r w:rsidR="001C597D" w:rsidRPr="002052C3">
              <w:rPr>
                <w:sz w:val="18"/>
                <w:szCs w:val="18"/>
              </w:rPr>
              <w:t xml:space="preserve">                                                            </w:t>
            </w:r>
          </w:p>
          <w:p w:rsidR="00CF0C62" w:rsidRPr="009F049F" w:rsidRDefault="00CF0C62" w:rsidP="0050569E">
            <w:pPr>
              <w:tabs>
                <w:tab w:val="left" w:pos="792"/>
              </w:tabs>
              <w:spacing w:after="6"/>
              <w:rPr>
                <w:sz w:val="16"/>
                <w:szCs w:val="16"/>
              </w:rPr>
            </w:pPr>
          </w:p>
          <w:p w:rsidR="003828BA" w:rsidRPr="002052C3" w:rsidRDefault="00E03964" w:rsidP="00CF0C62">
            <w:pPr>
              <w:tabs>
                <w:tab w:val="left" w:pos="792"/>
              </w:tabs>
              <w:spacing w:after="10"/>
              <w:rPr>
                <w:sz w:val="18"/>
                <w:szCs w:val="18"/>
              </w:rPr>
            </w:pPr>
            <w:r w:rsidRPr="002052C3">
              <w:rPr>
                <w:sz w:val="18"/>
                <w:szCs w:val="18"/>
              </w:rPr>
              <w:t>Address:</w:t>
            </w:r>
            <w:r w:rsidR="00F15491">
              <w:rPr>
                <w:sz w:val="18"/>
                <w:szCs w:val="18"/>
              </w:rPr>
              <w:t xml:space="preserve"> </w:t>
            </w:r>
            <w:bookmarkStart w:id="13" w:name="Text5"/>
            <w:r w:rsidR="00F15491" w:rsidRPr="00F15491">
              <w:rPr>
                <w:sz w:val="18"/>
                <w:szCs w:val="1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___________________________________________________________________________________________________________________"/>
                  </w:textInput>
                </w:ffData>
              </w:fldChar>
            </w:r>
            <w:r w:rsidR="00F15491" w:rsidRPr="00F15491">
              <w:rPr>
                <w:sz w:val="18"/>
                <w:szCs w:val="18"/>
                <w:u w:val="single"/>
              </w:rPr>
              <w:instrText xml:space="preserve"> FORMTEXT </w:instrText>
            </w:r>
            <w:r w:rsidR="00F15491" w:rsidRPr="00F15491">
              <w:rPr>
                <w:sz w:val="18"/>
                <w:szCs w:val="18"/>
                <w:u w:val="single"/>
              </w:rPr>
            </w:r>
            <w:r w:rsidR="00F15491" w:rsidRPr="00F15491">
              <w:rPr>
                <w:sz w:val="18"/>
                <w:szCs w:val="18"/>
                <w:u w:val="single"/>
              </w:rPr>
              <w:fldChar w:fldCharType="separate"/>
            </w:r>
            <w:r w:rsidR="00F15491" w:rsidRPr="00F15491">
              <w:rPr>
                <w:noProof/>
                <w:sz w:val="18"/>
                <w:szCs w:val="18"/>
                <w:u w:val="single"/>
              </w:rPr>
              <w:t>___________________________________________________________________________________________________________________</w:t>
            </w:r>
            <w:r w:rsidR="00F15491" w:rsidRPr="00F15491">
              <w:rPr>
                <w:sz w:val="18"/>
                <w:szCs w:val="18"/>
                <w:u w:val="single"/>
              </w:rPr>
              <w:fldChar w:fldCharType="end"/>
            </w:r>
            <w:bookmarkEnd w:id="13"/>
            <w:r w:rsidR="00300968">
              <w:rPr>
                <w:sz w:val="18"/>
                <w:szCs w:val="18"/>
              </w:rPr>
              <w:t xml:space="preserve">        </w:t>
            </w:r>
          </w:p>
          <w:p w:rsidR="00CF0C62" w:rsidRPr="009F049F" w:rsidRDefault="00CF0C62" w:rsidP="00E01902">
            <w:pPr>
              <w:spacing w:after="10"/>
              <w:jc w:val="center"/>
              <w:rPr>
                <w:sz w:val="16"/>
                <w:szCs w:val="16"/>
              </w:rPr>
            </w:pPr>
          </w:p>
          <w:p w:rsidR="003828BA" w:rsidRPr="002052C3" w:rsidRDefault="00BD2C9D" w:rsidP="00CB0E62">
            <w:pPr>
              <w:spacing w:after="10"/>
              <w:ind w:hanging="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Agency Official</w:t>
            </w:r>
            <w:r w:rsidR="001C597D" w:rsidRPr="002052C3">
              <w:rPr>
                <w:sz w:val="18"/>
                <w:szCs w:val="18"/>
              </w:rPr>
              <w:t>:</w:t>
            </w:r>
            <w:r w:rsidR="00F15491">
              <w:rPr>
                <w:sz w:val="18"/>
                <w:szCs w:val="18"/>
              </w:rPr>
              <w:t xml:space="preserve"> </w:t>
            </w:r>
            <w:bookmarkStart w:id="14" w:name="Text6"/>
            <w:r w:rsidR="00F15491" w:rsidRPr="00F15491">
              <w:rPr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__________________________________________"/>
                  </w:textInput>
                </w:ffData>
              </w:fldChar>
            </w:r>
            <w:r w:rsidR="00F15491" w:rsidRPr="00F15491">
              <w:rPr>
                <w:sz w:val="18"/>
                <w:szCs w:val="18"/>
                <w:u w:val="single"/>
              </w:rPr>
              <w:instrText xml:space="preserve"> FORMTEXT </w:instrText>
            </w:r>
            <w:r w:rsidR="00F15491" w:rsidRPr="00F15491">
              <w:rPr>
                <w:sz w:val="18"/>
                <w:szCs w:val="18"/>
                <w:u w:val="single"/>
              </w:rPr>
            </w:r>
            <w:r w:rsidR="00F15491" w:rsidRPr="00F15491">
              <w:rPr>
                <w:sz w:val="18"/>
                <w:szCs w:val="18"/>
                <w:u w:val="single"/>
              </w:rPr>
              <w:fldChar w:fldCharType="separate"/>
            </w:r>
            <w:r w:rsidR="00F15491" w:rsidRPr="00F15491">
              <w:rPr>
                <w:noProof/>
                <w:sz w:val="18"/>
                <w:szCs w:val="18"/>
                <w:u w:val="single"/>
              </w:rPr>
              <w:t>__________________________________________</w:t>
            </w:r>
            <w:r w:rsidR="00F15491" w:rsidRPr="00F15491">
              <w:rPr>
                <w:sz w:val="18"/>
                <w:szCs w:val="18"/>
                <w:u w:val="single"/>
              </w:rPr>
              <w:fldChar w:fldCharType="end"/>
            </w:r>
            <w:bookmarkEnd w:id="14"/>
            <w:r w:rsidR="00A700BA">
              <w:rPr>
                <w:sz w:val="18"/>
                <w:szCs w:val="18"/>
              </w:rPr>
              <w:t xml:space="preserve">   </w:t>
            </w:r>
            <w:r w:rsidR="001C597D" w:rsidRPr="002052C3">
              <w:rPr>
                <w:sz w:val="18"/>
                <w:szCs w:val="18"/>
              </w:rPr>
              <w:t>Phone:</w:t>
            </w:r>
            <w:r w:rsidR="00F15491">
              <w:rPr>
                <w:sz w:val="18"/>
                <w:szCs w:val="18"/>
              </w:rPr>
              <w:t xml:space="preserve"> </w:t>
            </w:r>
            <w:bookmarkStart w:id="15" w:name="Text7"/>
            <w:r w:rsidR="00F15491" w:rsidRPr="00F15491">
              <w:rPr>
                <w:sz w:val="18"/>
                <w:szCs w:val="18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___________________"/>
                  </w:textInput>
                </w:ffData>
              </w:fldChar>
            </w:r>
            <w:r w:rsidR="00F15491" w:rsidRPr="00F15491">
              <w:rPr>
                <w:sz w:val="18"/>
                <w:szCs w:val="18"/>
                <w:u w:val="single"/>
              </w:rPr>
              <w:instrText xml:space="preserve"> FORMTEXT </w:instrText>
            </w:r>
            <w:r w:rsidR="00F15491" w:rsidRPr="00F15491">
              <w:rPr>
                <w:sz w:val="18"/>
                <w:szCs w:val="18"/>
                <w:u w:val="single"/>
              </w:rPr>
            </w:r>
            <w:r w:rsidR="00F15491" w:rsidRPr="00F15491">
              <w:rPr>
                <w:sz w:val="18"/>
                <w:szCs w:val="18"/>
                <w:u w:val="single"/>
              </w:rPr>
              <w:fldChar w:fldCharType="separate"/>
            </w:r>
            <w:r w:rsidR="00F15491" w:rsidRPr="00F15491">
              <w:rPr>
                <w:noProof/>
                <w:sz w:val="18"/>
                <w:szCs w:val="18"/>
                <w:u w:val="single"/>
              </w:rPr>
              <w:t>___________________</w:t>
            </w:r>
            <w:r w:rsidR="00F15491" w:rsidRPr="00F15491">
              <w:rPr>
                <w:sz w:val="18"/>
                <w:szCs w:val="18"/>
                <w:u w:val="single"/>
              </w:rPr>
              <w:fldChar w:fldCharType="end"/>
            </w:r>
            <w:bookmarkEnd w:id="15"/>
            <w:r w:rsidR="00E03964" w:rsidRPr="002052C3">
              <w:rPr>
                <w:sz w:val="18"/>
                <w:szCs w:val="18"/>
              </w:rPr>
              <w:t xml:space="preserve"> </w:t>
            </w:r>
            <w:r w:rsidR="00CB0E62">
              <w:rPr>
                <w:sz w:val="18"/>
                <w:szCs w:val="18"/>
              </w:rPr>
              <w:t xml:space="preserve">    </w:t>
            </w:r>
            <w:r w:rsidR="003828BA" w:rsidRPr="002052C3">
              <w:rPr>
                <w:sz w:val="18"/>
                <w:szCs w:val="18"/>
              </w:rPr>
              <w:t>Email:</w:t>
            </w:r>
            <w:r w:rsidR="001C597D" w:rsidRPr="002052C3">
              <w:rPr>
                <w:sz w:val="18"/>
                <w:szCs w:val="18"/>
              </w:rPr>
              <w:t xml:space="preserve"> </w:t>
            </w:r>
            <w:r w:rsidR="00CB0E62">
              <w:rPr>
                <w:sz w:val="18"/>
                <w:szCs w:val="18"/>
              </w:rPr>
              <w:t xml:space="preserve"> </w:t>
            </w:r>
            <w:bookmarkStart w:id="16" w:name="Text8"/>
            <w:r w:rsidR="00F15491" w:rsidRPr="00F15491">
              <w:rPr>
                <w:sz w:val="18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_______________________________"/>
                  </w:textInput>
                </w:ffData>
              </w:fldChar>
            </w:r>
            <w:r w:rsidR="00F15491" w:rsidRPr="00F15491">
              <w:rPr>
                <w:sz w:val="18"/>
                <w:szCs w:val="18"/>
                <w:u w:val="single"/>
              </w:rPr>
              <w:instrText xml:space="preserve"> FORMTEXT </w:instrText>
            </w:r>
            <w:r w:rsidR="00F15491" w:rsidRPr="00F15491">
              <w:rPr>
                <w:sz w:val="18"/>
                <w:szCs w:val="18"/>
                <w:u w:val="single"/>
              </w:rPr>
            </w:r>
            <w:r w:rsidR="00F15491" w:rsidRPr="00F15491">
              <w:rPr>
                <w:sz w:val="18"/>
                <w:szCs w:val="18"/>
                <w:u w:val="single"/>
              </w:rPr>
              <w:fldChar w:fldCharType="separate"/>
            </w:r>
            <w:r w:rsidR="00F15491" w:rsidRPr="00F15491">
              <w:rPr>
                <w:noProof/>
                <w:sz w:val="18"/>
                <w:szCs w:val="18"/>
                <w:u w:val="single"/>
              </w:rPr>
              <w:t>_______________________________</w:t>
            </w:r>
            <w:r w:rsidR="00F15491" w:rsidRPr="00F15491">
              <w:rPr>
                <w:sz w:val="18"/>
                <w:szCs w:val="18"/>
                <w:u w:val="single"/>
              </w:rPr>
              <w:fldChar w:fldCharType="end"/>
            </w:r>
            <w:bookmarkEnd w:id="16"/>
            <w:r w:rsidR="001C597D" w:rsidRPr="002052C3">
              <w:rPr>
                <w:sz w:val="18"/>
                <w:szCs w:val="18"/>
              </w:rPr>
              <w:t xml:space="preserve">                                                                                       </w:t>
            </w:r>
          </w:p>
          <w:p w:rsidR="002052C3" w:rsidRPr="009F049F" w:rsidRDefault="002052C3" w:rsidP="00CF0C62">
            <w:pPr>
              <w:tabs>
                <w:tab w:val="left" w:pos="710"/>
              </w:tabs>
              <w:spacing w:after="10"/>
              <w:rPr>
                <w:sz w:val="16"/>
                <w:szCs w:val="16"/>
              </w:rPr>
            </w:pPr>
          </w:p>
          <w:p w:rsidR="001C597D" w:rsidRPr="002052C3" w:rsidRDefault="001C597D" w:rsidP="00C41C7E">
            <w:pPr>
              <w:spacing w:after="10"/>
              <w:rPr>
                <w:sz w:val="18"/>
                <w:szCs w:val="18"/>
              </w:rPr>
            </w:pPr>
            <w:r w:rsidRPr="002052C3">
              <w:rPr>
                <w:sz w:val="18"/>
                <w:szCs w:val="18"/>
              </w:rPr>
              <w:t>Local Contact</w:t>
            </w:r>
            <w:r w:rsidR="00C41C7E">
              <w:rPr>
                <w:sz w:val="18"/>
                <w:szCs w:val="18"/>
              </w:rPr>
              <w:t>/Agency Coordinator</w:t>
            </w:r>
            <w:r w:rsidRPr="002052C3">
              <w:rPr>
                <w:sz w:val="18"/>
                <w:szCs w:val="18"/>
              </w:rPr>
              <w:t>:</w:t>
            </w:r>
            <w:bookmarkStart w:id="17" w:name="Text9"/>
            <w:r w:rsidR="00F15491">
              <w:rPr>
                <w:sz w:val="18"/>
                <w:szCs w:val="18"/>
              </w:rPr>
              <w:t xml:space="preserve"> </w:t>
            </w:r>
            <w:r w:rsidR="00F15491" w:rsidRPr="00F15491">
              <w:rPr>
                <w:sz w:val="18"/>
                <w:szCs w:val="1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____________________________________________"/>
                  </w:textInput>
                </w:ffData>
              </w:fldChar>
            </w:r>
            <w:r w:rsidR="00F15491" w:rsidRPr="00F15491">
              <w:rPr>
                <w:sz w:val="18"/>
                <w:szCs w:val="18"/>
                <w:u w:val="single"/>
              </w:rPr>
              <w:instrText xml:space="preserve"> FORMTEXT </w:instrText>
            </w:r>
            <w:r w:rsidR="00F15491" w:rsidRPr="00F15491">
              <w:rPr>
                <w:sz w:val="18"/>
                <w:szCs w:val="18"/>
                <w:u w:val="single"/>
              </w:rPr>
            </w:r>
            <w:r w:rsidR="00F15491" w:rsidRPr="00F15491">
              <w:rPr>
                <w:sz w:val="18"/>
                <w:szCs w:val="18"/>
                <w:u w:val="single"/>
              </w:rPr>
              <w:fldChar w:fldCharType="separate"/>
            </w:r>
            <w:r w:rsidR="00F15491" w:rsidRPr="00F15491">
              <w:rPr>
                <w:noProof/>
                <w:sz w:val="18"/>
                <w:szCs w:val="18"/>
                <w:u w:val="single"/>
              </w:rPr>
              <w:t>____________________________________________</w:t>
            </w:r>
            <w:r w:rsidR="00F15491" w:rsidRPr="00F15491">
              <w:rPr>
                <w:sz w:val="18"/>
                <w:szCs w:val="18"/>
                <w:u w:val="single"/>
              </w:rPr>
              <w:fldChar w:fldCharType="end"/>
            </w:r>
            <w:bookmarkEnd w:id="17"/>
            <w:r w:rsidR="000843D6" w:rsidRPr="002052C3">
              <w:rPr>
                <w:sz w:val="18"/>
                <w:szCs w:val="18"/>
              </w:rPr>
              <w:t xml:space="preserve"> </w:t>
            </w:r>
            <w:r w:rsidR="00A700BA">
              <w:rPr>
                <w:sz w:val="18"/>
                <w:szCs w:val="18"/>
              </w:rPr>
              <w:t xml:space="preserve"> </w:t>
            </w:r>
            <w:r w:rsidR="000843D6" w:rsidRPr="002052C3">
              <w:rPr>
                <w:sz w:val="18"/>
                <w:szCs w:val="18"/>
              </w:rPr>
              <w:t>Phone:</w:t>
            </w:r>
            <w:r w:rsidR="00F15491">
              <w:rPr>
                <w:sz w:val="18"/>
                <w:szCs w:val="18"/>
              </w:rPr>
              <w:t xml:space="preserve"> </w:t>
            </w:r>
            <w:bookmarkStart w:id="18" w:name="Text10"/>
            <w:r w:rsidR="00C41C7E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_________________________________________"/>
                  </w:textInput>
                </w:ffData>
              </w:fldChar>
            </w:r>
            <w:r w:rsidR="00C41C7E">
              <w:rPr>
                <w:sz w:val="18"/>
                <w:szCs w:val="18"/>
                <w:u w:val="single"/>
              </w:rPr>
              <w:instrText xml:space="preserve"> FORMTEXT </w:instrText>
            </w:r>
            <w:r w:rsidR="00C41C7E">
              <w:rPr>
                <w:sz w:val="18"/>
                <w:szCs w:val="18"/>
                <w:u w:val="single"/>
              </w:rPr>
            </w:r>
            <w:r w:rsidR="00C41C7E">
              <w:rPr>
                <w:sz w:val="18"/>
                <w:szCs w:val="18"/>
                <w:u w:val="single"/>
              </w:rPr>
              <w:fldChar w:fldCharType="separate"/>
            </w:r>
            <w:r w:rsidR="00C41C7E">
              <w:rPr>
                <w:noProof/>
                <w:sz w:val="18"/>
                <w:szCs w:val="18"/>
                <w:u w:val="single"/>
              </w:rPr>
              <w:t>__________________________________________</w:t>
            </w:r>
            <w:r w:rsidR="00C41C7E">
              <w:rPr>
                <w:sz w:val="18"/>
                <w:szCs w:val="18"/>
                <w:u w:val="single"/>
              </w:rPr>
              <w:fldChar w:fldCharType="end"/>
            </w:r>
            <w:bookmarkEnd w:id="18"/>
            <w:r w:rsidR="000843D6" w:rsidRPr="002052C3">
              <w:rPr>
                <w:sz w:val="18"/>
                <w:szCs w:val="18"/>
              </w:rPr>
              <w:t xml:space="preserve">   </w:t>
            </w:r>
          </w:p>
        </w:tc>
      </w:tr>
      <w:tr w:rsidR="00CA0E5E" w:rsidRPr="006E2FED" w:rsidTr="00AF6EDB">
        <w:trPr>
          <w:cantSplit/>
          <w:trHeight w:val="232"/>
        </w:trPr>
        <w:tc>
          <w:tcPr>
            <w:tcW w:w="11387" w:type="dxa"/>
            <w:gridSpan w:val="4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CA0E5E" w:rsidRPr="00F46E73" w:rsidRDefault="00B7295F" w:rsidP="00F62D90">
            <w:pPr>
              <w:rPr>
                <w:b/>
              </w:rPr>
            </w:pPr>
            <w:r w:rsidRPr="00F46E73">
              <w:rPr>
                <w:b/>
              </w:rPr>
              <w:t>2</w:t>
            </w:r>
            <w:r w:rsidR="00CA0E5E" w:rsidRPr="00F46E73">
              <w:rPr>
                <w:b/>
              </w:rPr>
              <w:t xml:space="preserve">.   </w:t>
            </w:r>
            <w:r w:rsidR="00331584" w:rsidRPr="00F46E73">
              <w:rPr>
                <w:b/>
              </w:rPr>
              <w:t>CURRENT RENTAL INFORMATION</w:t>
            </w:r>
            <w:r w:rsidR="00331584">
              <w:rPr>
                <w:b/>
              </w:rPr>
              <w:t>:</w:t>
            </w:r>
          </w:p>
        </w:tc>
      </w:tr>
      <w:tr w:rsidR="00AF6EDB" w:rsidRPr="006E2FED" w:rsidTr="0087239F">
        <w:trPr>
          <w:cantSplit/>
          <w:trHeight w:val="1878"/>
        </w:trPr>
        <w:tc>
          <w:tcPr>
            <w:tcW w:w="11387" w:type="dxa"/>
            <w:gridSpan w:val="4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</w:tcPr>
          <w:p w:rsidR="00AF6EDB" w:rsidRPr="009F049F" w:rsidRDefault="00AF6EDB" w:rsidP="009C375F">
            <w:pPr>
              <w:tabs>
                <w:tab w:val="left" w:pos="1437"/>
              </w:tabs>
              <w:spacing w:line="60" w:lineRule="atLeast"/>
              <w:rPr>
                <w:sz w:val="16"/>
                <w:szCs w:val="16"/>
              </w:rPr>
            </w:pPr>
          </w:p>
          <w:p w:rsidR="00AF6EDB" w:rsidRDefault="00AF6EDB" w:rsidP="00CF0C62">
            <w:pPr>
              <w:tabs>
                <w:tab w:val="left" w:pos="1437"/>
              </w:tabs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SPC </w:t>
            </w:r>
            <w:r w:rsidRPr="00F24981">
              <w:rPr>
                <w:sz w:val="18"/>
                <w:szCs w:val="18"/>
              </w:rPr>
              <w:t>Lease #:</w:t>
            </w:r>
            <w:r>
              <w:rPr>
                <w:sz w:val="18"/>
                <w:szCs w:val="18"/>
              </w:rPr>
              <w:t xml:space="preserve"> </w:t>
            </w:r>
            <w:bookmarkStart w:id="19" w:name="Text11"/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_______________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bookmarkEnd w:id="19"/>
          </w:p>
          <w:p w:rsidR="00AF6EDB" w:rsidRPr="00F24981" w:rsidRDefault="00AF6EDB" w:rsidP="00D3096C">
            <w:pPr>
              <w:tabs>
                <w:tab w:val="left" w:pos="1437"/>
              </w:tabs>
              <w:rPr>
                <w:sz w:val="18"/>
                <w:szCs w:val="18"/>
              </w:rPr>
            </w:pPr>
          </w:p>
          <w:p w:rsidR="00AF6EDB" w:rsidRDefault="00AF6EDB" w:rsidP="00012F8C">
            <w:pPr>
              <w:tabs>
                <w:tab w:val="left" w:pos="1437"/>
                <w:tab w:val="left" w:pos="3042"/>
              </w:tabs>
              <w:rPr>
                <w:sz w:val="18"/>
                <w:szCs w:val="18"/>
                <w:u w:val="single"/>
              </w:rPr>
            </w:pPr>
            <w:r w:rsidRPr="00F24981">
              <w:rPr>
                <w:sz w:val="18"/>
                <w:szCs w:val="18"/>
              </w:rPr>
              <w:t>Address:</w:t>
            </w:r>
            <w:r>
              <w:rPr>
                <w:sz w:val="18"/>
                <w:szCs w:val="18"/>
              </w:rPr>
              <w:t xml:space="preserve"> </w:t>
            </w:r>
            <w:bookmarkStart w:id="20" w:name="Text12"/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_________________________________________________"/>
                  </w:textInput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_________________________________________________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bookmarkEnd w:id="20"/>
            <w:r>
              <w:rPr>
                <w:sz w:val="18"/>
                <w:szCs w:val="18"/>
              </w:rPr>
              <w:tab/>
              <w:t xml:space="preserve"> </w:t>
            </w:r>
            <w:r w:rsidRPr="00F24981">
              <w:rPr>
                <w:sz w:val="18"/>
                <w:szCs w:val="18"/>
              </w:rPr>
              <w:t xml:space="preserve">City &amp; County: </w:t>
            </w:r>
            <w:bookmarkStart w:id="21" w:name="Text14"/>
            <w:r w:rsidR="000D0EC8">
              <w:rPr>
                <w:sz w:val="18"/>
                <w:szCs w:val="18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_____________________________________"/>
                  </w:textInput>
                </w:ffData>
              </w:fldChar>
            </w:r>
            <w:r w:rsidR="000D0EC8">
              <w:rPr>
                <w:sz w:val="18"/>
                <w:szCs w:val="18"/>
                <w:u w:val="single"/>
              </w:rPr>
              <w:instrText xml:space="preserve"> FORMTEXT </w:instrText>
            </w:r>
            <w:r w:rsidR="000D0EC8">
              <w:rPr>
                <w:sz w:val="18"/>
                <w:szCs w:val="18"/>
                <w:u w:val="single"/>
              </w:rPr>
            </w:r>
            <w:r w:rsidR="000D0EC8">
              <w:rPr>
                <w:sz w:val="18"/>
                <w:szCs w:val="18"/>
                <w:u w:val="single"/>
              </w:rPr>
              <w:fldChar w:fldCharType="separate"/>
            </w:r>
            <w:r w:rsidR="000D0EC8">
              <w:rPr>
                <w:noProof/>
                <w:sz w:val="18"/>
                <w:szCs w:val="18"/>
                <w:u w:val="single"/>
              </w:rPr>
              <w:t>_____________________________________</w:t>
            </w:r>
            <w:r w:rsidR="000D0EC8">
              <w:rPr>
                <w:sz w:val="18"/>
                <w:szCs w:val="18"/>
                <w:u w:val="single"/>
              </w:rPr>
              <w:fldChar w:fldCharType="end"/>
            </w:r>
            <w:bookmarkEnd w:id="21"/>
          </w:p>
          <w:p w:rsidR="00AF6EDB" w:rsidRDefault="00AF6EDB" w:rsidP="00F15491">
            <w:pPr>
              <w:tabs>
                <w:tab w:val="left" w:pos="1437"/>
              </w:tabs>
              <w:rPr>
                <w:sz w:val="18"/>
                <w:szCs w:val="18"/>
              </w:rPr>
            </w:pPr>
          </w:p>
          <w:p w:rsidR="00AF6EDB" w:rsidRPr="00012F8C" w:rsidRDefault="00AF6EDB" w:rsidP="000D0EC8">
            <w:pPr>
              <w:tabs>
                <w:tab w:val="left" w:pos="3215"/>
                <w:tab w:val="left" w:pos="60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Capacity: </w:t>
            </w:r>
            <w:bookmarkStart w:id="22" w:name="Text32"/>
            <w:r w:rsidR="000D0EC8">
              <w:rPr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_____________________"/>
                  </w:textInput>
                </w:ffData>
              </w:fldChar>
            </w:r>
            <w:r w:rsidR="000D0EC8">
              <w:rPr>
                <w:sz w:val="18"/>
                <w:szCs w:val="18"/>
                <w:u w:val="single"/>
              </w:rPr>
              <w:instrText xml:space="preserve"> FORMTEXT </w:instrText>
            </w:r>
            <w:r w:rsidR="000D0EC8">
              <w:rPr>
                <w:sz w:val="18"/>
                <w:szCs w:val="18"/>
                <w:u w:val="single"/>
              </w:rPr>
            </w:r>
            <w:r w:rsidR="000D0EC8">
              <w:rPr>
                <w:sz w:val="18"/>
                <w:szCs w:val="18"/>
                <w:u w:val="single"/>
              </w:rPr>
              <w:fldChar w:fldCharType="separate"/>
            </w:r>
            <w:r w:rsidR="000D0EC8">
              <w:rPr>
                <w:noProof/>
                <w:sz w:val="18"/>
                <w:szCs w:val="18"/>
                <w:u w:val="single"/>
              </w:rPr>
              <w:t>_____________________</w:t>
            </w:r>
            <w:r w:rsidR="000D0EC8">
              <w:rPr>
                <w:sz w:val="18"/>
                <w:szCs w:val="18"/>
                <w:u w:val="single"/>
              </w:rPr>
              <w:fldChar w:fldCharType="end"/>
            </w:r>
            <w:bookmarkEnd w:id="22"/>
            <w:r>
              <w:rPr>
                <w:sz w:val="18"/>
                <w:szCs w:val="18"/>
              </w:rPr>
              <w:tab/>
              <w:t>Occupancy:</w:t>
            </w:r>
            <w:bookmarkStart w:id="23" w:name="Text33"/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_________________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bookmarkEnd w:id="23"/>
            <w:r>
              <w:rPr>
                <w:sz w:val="18"/>
                <w:szCs w:val="18"/>
              </w:rPr>
              <w:tab/>
              <w:t xml:space="preserve">Total Sq. Ft: </w:t>
            </w:r>
            <w:bookmarkStart w:id="24" w:name="Text34"/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________________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bookmarkEnd w:id="24"/>
          </w:p>
          <w:p w:rsidR="00AF6EDB" w:rsidRPr="00071B3C" w:rsidRDefault="00AF6EDB" w:rsidP="00AF6EDB">
            <w:pPr>
              <w:tabs>
                <w:tab w:val="left" w:pos="1437"/>
              </w:tabs>
              <w:rPr>
                <w:i/>
                <w:sz w:val="18"/>
                <w:szCs w:val="18"/>
              </w:rPr>
            </w:pPr>
            <w:r w:rsidRPr="00A84C47">
              <w:rPr>
                <w:i/>
                <w:sz w:val="17"/>
                <w:szCs w:val="17"/>
              </w:rPr>
              <w:t>(number of closed &amp; open workspaces)</w:t>
            </w:r>
            <w:r w:rsidRPr="00071B3C">
              <w:rPr>
                <w:i/>
                <w:sz w:val="18"/>
                <w:szCs w:val="18"/>
              </w:rPr>
              <w:t xml:space="preserve">       </w:t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  <w:t xml:space="preserve">                  </w:t>
            </w:r>
            <w:r w:rsidRPr="00A84C47">
              <w:rPr>
                <w:i/>
                <w:sz w:val="17"/>
                <w:szCs w:val="17"/>
              </w:rPr>
              <w:t>(number of employees</w:t>
            </w:r>
            <w:r>
              <w:rPr>
                <w:i/>
                <w:sz w:val="18"/>
                <w:szCs w:val="18"/>
              </w:rPr>
              <w:t>)</w:t>
            </w:r>
          </w:p>
          <w:p w:rsidR="00AF6EDB" w:rsidRDefault="00AF6EDB" w:rsidP="004032B9">
            <w:pPr>
              <w:tabs>
                <w:tab w:val="left" w:pos="1437"/>
              </w:tabs>
              <w:spacing w:before="4"/>
              <w:rPr>
                <w:sz w:val="16"/>
                <w:szCs w:val="16"/>
              </w:rPr>
            </w:pPr>
          </w:p>
          <w:p w:rsidR="00AF6EDB" w:rsidRPr="00FE1BFE" w:rsidRDefault="00AF6EDB" w:rsidP="000D0EC8">
            <w:pPr>
              <w:tabs>
                <w:tab w:val="left" w:pos="1437"/>
                <w:tab w:val="left" w:pos="2765"/>
                <w:tab w:val="left" w:pos="6455"/>
              </w:tabs>
              <w:spacing w:befor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Annual Rent:</w:t>
            </w:r>
            <w:bookmarkStart w:id="25" w:name="Text41"/>
            <w:r>
              <w:rPr>
                <w:sz w:val="18"/>
                <w:szCs w:val="18"/>
              </w:rPr>
              <w:t xml:space="preserve"> </w:t>
            </w:r>
            <w:bookmarkEnd w:id="25"/>
            <w:r w:rsidR="000D0EC8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"/>
                  </w:textInput>
                </w:ffData>
              </w:fldChar>
            </w:r>
            <w:r w:rsidR="000D0EC8">
              <w:rPr>
                <w:sz w:val="18"/>
                <w:szCs w:val="18"/>
                <w:u w:val="single"/>
              </w:rPr>
              <w:instrText xml:space="preserve"> FORMTEXT </w:instrText>
            </w:r>
            <w:r w:rsidR="000D0EC8">
              <w:rPr>
                <w:sz w:val="18"/>
                <w:szCs w:val="18"/>
                <w:u w:val="single"/>
              </w:rPr>
            </w:r>
            <w:r w:rsidR="000D0EC8">
              <w:rPr>
                <w:sz w:val="18"/>
                <w:szCs w:val="18"/>
                <w:u w:val="single"/>
              </w:rPr>
              <w:fldChar w:fldCharType="separate"/>
            </w:r>
            <w:r w:rsidR="000D0EC8">
              <w:rPr>
                <w:noProof/>
                <w:sz w:val="18"/>
                <w:szCs w:val="18"/>
                <w:u w:val="single"/>
              </w:rPr>
              <w:t>__________________</w:t>
            </w:r>
            <w:r w:rsidR="000D0EC8"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</w:rPr>
              <w:tab/>
              <w:t xml:space="preserve">Annual Utilities*: </w:t>
            </w:r>
            <w:bookmarkStart w:id="26" w:name="Text42"/>
            <w:r w:rsidR="000D0EC8">
              <w:rPr>
                <w:sz w:val="18"/>
                <w:szCs w:val="18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_____________________"/>
                  </w:textInput>
                </w:ffData>
              </w:fldChar>
            </w:r>
            <w:r w:rsidR="000D0EC8">
              <w:rPr>
                <w:sz w:val="18"/>
                <w:szCs w:val="18"/>
                <w:u w:val="single"/>
              </w:rPr>
              <w:instrText xml:space="preserve"> FORMTEXT </w:instrText>
            </w:r>
            <w:r w:rsidR="000D0EC8">
              <w:rPr>
                <w:sz w:val="18"/>
                <w:szCs w:val="18"/>
                <w:u w:val="single"/>
              </w:rPr>
            </w:r>
            <w:r w:rsidR="000D0EC8">
              <w:rPr>
                <w:sz w:val="18"/>
                <w:szCs w:val="18"/>
                <w:u w:val="single"/>
              </w:rPr>
              <w:fldChar w:fldCharType="separate"/>
            </w:r>
            <w:r w:rsidR="000D0EC8">
              <w:rPr>
                <w:noProof/>
                <w:sz w:val="18"/>
                <w:szCs w:val="18"/>
                <w:u w:val="single"/>
              </w:rPr>
              <w:t>_____________________</w:t>
            </w:r>
            <w:r w:rsidR="000D0EC8">
              <w:rPr>
                <w:sz w:val="18"/>
                <w:szCs w:val="18"/>
                <w:u w:val="single"/>
              </w:rPr>
              <w:fldChar w:fldCharType="end"/>
            </w:r>
            <w:bookmarkEnd w:id="26"/>
            <w:r>
              <w:rPr>
                <w:sz w:val="18"/>
                <w:szCs w:val="18"/>
              </w:rPr>
              <w:tab/>
            </w:r>
            <w:r w:rsidR="000D0EC8">
              <w:rPr>
                <w:sz w:val="18"/>
                <w:szCs w:val="18"/>
              </w:rPr>
              <w:t xml:space="preserve">Annual </w:t>
            </w:r>
            <w:r>
              <w:rPr>
                <w:sz w:val="18"/>
                <w:szCs w:val="18"/>
              </w:rPr>
              <w:t xml:space="preserve">Janitorial*:  </w:t>
            </w:r>
            <w:bookmarkStart w:id="27" w:name="Text43"/>
            <w:r w:rsidRPr="00FE1BFE">
              <w:rPr>
                <w:sz w:val="18"/>
                <w:szCs w:val="18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>
                    <w:default w:val="______________"/>
                  </w:textInput>
                </w:ffData>
              </w:fldChar>
            </w:r>
            <w:r w:rsidRPr="00FE1BFE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FE1BFE">
              <w:rPr>
                <w:sz w:val="18"/>
                <w:szCs w:val="18"/>
                <w:u w:val="single"/>
              </w:rPr>
            </w:r>
            <w:r w:rsidRPr="00FE1BFE">
              <w:rPr>
                <w:sz w:val="18"/>
                <w:szCs w:val="18"/>
                <w:u w:val="single"/>
              </w:rPr>
              <w:fldChar w:fldCharType="separate"/>
            </w:r>
            <w:r w:rsidRPr="00FE1BFE">
              <w:rPr>
                <w:noProof/>
                <w:sz w:val="18"/>
                <w:szCs w:val="18"/>
                <w:u w:val="single"/>
              </w:rPr>
              <w:t>______________</w:t>
            </w:r>
            <w:r w:rsidRPr="00FE1BFE">
              <w:rPr>
                <w:sz w:val="18"/>
                <w:szCs w:val="18"/>
                <w:u w:val="single"/>
              </w:rPr>
              <w:fldChar w:fldCharType="end"/>
            </w:r>
            <w:bookmarkEnd w:id="27"/>
          </w:p>
          <w:p w:rsidR="00AF6EDB" w:rsidRPr="000D0EC8" w:rsidRDefault="000D0EC8" w:rsidP="000D0EC8">
            <w:pPr>
              <w:tabs>
                <w:tab w:val="left" w:pos="1437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</w:t>
            </w:r>
            <w:r w:rsidR="00AF6EDB" w:rsidRPr="00FE1BFE">
              <w:rPr>
                <w:i/>
                <w:sz w:val="18"/>
                <w:szCs w:val="18"/>
              </w:rPr>
              <w:t>(*If not included in rent)</w:t>
            </w:r>
          </w:p>
        </w:tc>
      </w:tr>
      <w:tr w:rsidR="000D0EC8" w:rsidRPr="006E2FED" w:rsidTr="000D0EC8">
        <w:trPr>
          <w:trHeight w:val="232"/>
        </w:trPr>
        <w:tc>
          <w:tcPr>
            <w:tcW w:w="11387" w:type="dxa"/>
            <w:gridSpan w:val="4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0D0EC8" w:rsidRPr="00F46E73" w:rsidRDefault="000D0EC8" w:rsidP="000D0EC8">
            <w:pPr>
              <w:rPr>
                <w:b/>
              </w:rPr>
            </w:pPr>
            <w:r w:rsidRPr="00F46E73">
              <w:rPr>
                <w:b/>
              </w:rPr>
              <w:t xml:space="preserve">3.   </w:t>
            </w:r>
            <w:r>
              <w:rPr>
                <w:b/>
              </w:rPr>
              <w:t>LANDLORD ISSUES:</w:t>
            </w:r>
            <w:r w:rsidRPr="00F46E73">
              <w:rPr>
                <w:b/>
              </w:rPr>
              <w:t xml:space="preserve"> </w:t>
            </w:r>
            <w:r w:rsidRPr="00331584">
              <w:t>(Please provide brief description</w:t>
            </w:r>
            <w:r>
              <w:t xml:space="preserve"> and attach any related correspondence</w:t>
            </w:r>
            <w:r w:rsidRPr="00331584">
              <w:t>)</w:t>
            </w:r>
          </w:p>
        </w:tc>
      </w:tr>
      <w:tr w:rsidR="002922B3" w:rsidRPr="006E2FED" w:rsidTr="0087239F">
        <w:trPr>
          <w:trHeight w:val="726"/>
        </w:trPr>
        <w:tc>
          <w:tcPr>
            <w:tcW w:w="11387" w:type="dxa"/>
            <w:gridSpan w:val="4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</w:tcPr>
          <w:p w:rsidR="002922B3" w:rsidRDefault="00151C93" w:rsidP="00444446">
            <w:pPr>
              <w:spacing w:before="60" w:line="28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______________________________________________________________________________________________________________________________________________________________________________________________________________________________"/>
                  </w:textInput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ab/>
              <w:t>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b/>
                <w:u w:val="single"/>
              </w:rPr>
              <w:fldChar w:fldCharType="end"/>
            </w:r>
          </w:p>
          <w:p w:rsidR="00151C93" w:rsidRPr="00735C09" w:rsidRDefault="00151C93" w:rsidP="00151C93">
            <w:pPr>
              <w:spacing w:line="28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____________________________________________"/>
                  </w:textInput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_______________________________________________________________________________________________________________</w:t>
            </w:r>
            <w:r>
              <w:rPr>
                <w:b/>
                <w:u w:val="single"/>
              </w:rPr>
              <w:fldChar w:fldCharType="end"/>
            </w:r>
          </w:p>
        </w:tc>
      </w:tr>
      <w:tr w:rsidR="002922B3" w:rsidRPr="006E2FED" w:rsidTr="00AF6EDB">
        <w:trPr>
          <w:trHeight w:val="232"/>
        </w:trPr>
        <w:tc>
          <w:tcPr>
            <w:tcW w:w="11387" w:type="dxa"/>
            <w:gridSpan w:val="4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2922B3" w:rsidRPr="00EB090B" w:rsidRDefault="00267C24" w:rsidP="00892211">
            <w:pPr>
              <w:rPr>
                <w:b/>
              </w:rPr>
            </w:pPr>
            <w:r>
              <w:rPr>
                <w:b/>
              </w:rPr>
              <w:t>4</w:t>
            </w:r>
            <w:r w:rsidR="002922B3">
              <w:rPr>
                <w:b/>
              </w:rPr>
              <w:t>.   REMARKS OR ADDITIONAL COMMENTS:</w:t>
            </w:r>
          </w:p>
        </w:tc>
      </w:tr>
      <w:bookmarkStart w:id="28" w:name="Text26"/>
      <w:tr w:rsidR="002922B3" w:rsidRPr="006E2FED" w:rsidTr="00AF6EDB">
        <w:trPr>
          <w:trHeight w:val="654"/>
        </w:trPr>
        <w:tc>
          <w:tcPr>
            <w:tcW w:w="11387" w:type="dxa"/>
            <w:gridSpan w:val="4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</w:tcPr>
          <w:p w:rsidR="00151C93" w:rsidRPr="00735C09" w:rsidRDefault="002922B3" w:rsidP="00031745">
            <w:pPr>
              <w:spacing w:before="60" w:line="280" w:lineRule="exact"/>
              <w:rPr>
                <w:b/>
                <w:u w:val="single"/>
              </w:rPr>
            </w:pPr>
            <w:r w:rsidRPr="00735C09">
              <w:rPr>
                <w:b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 ______________________________________________________________________________________________________________________________________________________________________________________________________________________________"/>
                  </w:textInput>
                </w:ffData>
              </w:fldChar>
            </w:r>
            <w:r w:rsidRPr="00735C09">
              <w:rPr>
                <w:b/>
                <w:u w:val="single"/>
              </w:rPr>
              <w:instrText xml:space="preserve"> FORMTEXT </w:instrText>
            </w:r>
            <w:r w:rsidRPr="00735C09">
              <w:rPr>
                <w:b/>
                <w:u w:val="single"/>
              </w:rPr>
            </w:r>
            <w:r w:rsidRPr="00735C09">
              <w:rPr>
                <w:b/>
                <w:u w:val="single"/>
              </w:rPr>
              <w:fldChar w:fldCharType="separate"/>
            </w:r>
            <w:r w:rsidRPr="00735C09">
              <w:rPr>
                <w:b/>
                <w:noProof/>
                <w:u w:val="single"/>
              </w:rPr>
              <w:tab/>
              <w:t>______________________________________________________________________________________________________________________________________________________________________________________________________________________________</w:t>
            </w:r>
            <w:r w:rsidRPr="00735C09">
              <w:rPr>
                <w:b/>
                <w:u w:val="single"/>
              </w:rPr>
              <w:fldChar w:fldCharType="end"/>
            </w:r>
            <w:bookmarkEnd w:id="28"/>
          </w:p>
        </w:tc>
      </w:tr>
      <w:tr w:rsidR="002922B3" w:rsidRPr="006E2FED" w:rsidTr="002170A1">
        <w:trPr>
          <w:cantSplit/>
          <w:trHeight w:val="366"/>
        </w:trPr>
        <w:tc>
          <w:tcPr>
            <w:tcW w:w="11387" w:type="dxa"/>
            <w:gridSpan w:val="4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</w:tcPr>
          <w:p w:rsidR="002922B3" w:rsidRPr="002170A1" w:rsidRDefault="002922B3" w:rsidP="00C21C6E">
            <w:pPr>
              <w:spacing w:before="60"/>
              <w:rPr>
                <w:b/>
                <w:sz w:val="15"/>
                <w:szCs w:val="15"/>
              </w:rPr>
            </w:pPr>
            <w:r w:rsidRPr="002170A1">
              <w:rPr>
                <w:b/>
                <w:sz w:val="15"/>
                <w:szCs w:val="15"/>
              </w:rPr>
              <w:t>REQUESTING AGENCY CERTIFICATION:   I CERTIFY THAT THE SPACE REQUESTED ABOVE IS NECESSARY FOR THE PROPER FUNCTION OF THE AGENCY NAMED, THAT SUFFICIENT FUNDS ARE AVAILABLE, AND ALL NECESSARY APPROVALS HAVE BEEN OBTAINED.</w:t>
            </w:r>
          </w:p>
        </w:tc>
      </w:tr>
      <w:tr w:rsidR="002922B3" w:rsidRPr="00F24981" w:rsidTr="002922B3">
        <w:trPr>
          <w:trHeight w:val="546"/>
        </w:trPr>
        <w:tc>
          <w:tcPr>
            <w:tcW w:w="5400" w:type="dxa"/>
            <w:gridSpan w:val="2"/>
            <w:tcBorders>
              <w:top w:val="single" w:sz="12" w:space="0" w:color="auto"/>
              <w:left w:val="triple" w:sz="4" w:space="0" w:color="auto"/>
              <w:bottom w:val="thinThickSmallGap" w:sz="24" w:space="0" w:color="auto"/>
              <w:right w:val="nil"/>
            </w:tcBorders>
          </w:tcPr>
          <w:p w:rsidR="002922B3" w:rsidRPr="00F24981" w:rsidRDefault="002922B3" w:rsidP="00C21C6E">
            <w:pPr>
              <w:spacing w:before="20"/>
              <w:rPr>
                <w:b/>
                <w:sz w:val="18"/>
                <w:szCs w:val="18"/>
              </w:rPr>
            </w:pPr>
            <w:r w:rsidRPr="00F24981">
              <w:rPr>
                <w:b/>
                <w:sz w:val="18"/>
                <w:szCs w:val="18"/>
              </w:rPr>
              <w:t xml:space="preserve">Signature:  (Authorizing Agency Level Official)                                                      </w:t>
            </w:r>
          </w:p>
          <w:p w:rsidR="002922B3" w:rsidRPr="00F24981" w:rsidRDefault="002922B3" w:rsidP="00F21E14">
            <w:pPr>
              <w:rPr>
                <w:b/>
                <w:sz w:val="18"/>
                <w:szCs w:val="18"/>
              </w:rPr>
            </w:pPr>
          </w:p>
        </w:tc>
        <w:tc>
          <w:tcPr>
            <w:tcW w:w="5987" w:type="dxa"/>
            <w:gridSpan w:val="2"/>
            <w:tcBorders>
              <w:top w:val="single" w:sz="12" w:space="0" w:color="auto"/>
              <w:left w:val="nil"/>
              <w:bottom w:val="thinThickSmallGap" w:sz="24" w:space="0" w:color="auto"/>
              <w:right w:val="triple" w:sz="4" w:space="0" w:color="auto"/>
            </w:tcBorders>
          </w:tcPr>
          <w:p w:rsidR="002922B3" w:rsidRDefault="002922B3" w:rsidP="00B77122">
            <w:pPr>
              <w:spacing w:before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  <w:t xml:space="preserve">Date: </w:t>
            </w:r>
          </w:p>
          <w:p w:rsidR="002922B3" w:rsidRPr="00F24981" w:rsidRDefault="002922B3" w:rsidP="00B77122">
            <w:pPr>
              <w:spacing w:before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922B3" w:rsidRPr="006E2FED" w:rsidTr="002170A1">
        <w:trPr>
          <w:trHeight w:val="261"/>
        </w:trPr>
        <w:tc>
          <w:tcPr>
            <w:tcW w:w="540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  <w:shd w:val="clear" w:color="auto" w:fill="D9D9D9"/>
          </w:tcPr>
          <w:p w:rsidR="002922B3" w:rsidRPr="008D3A31" w:rsidRDefault="002922B3" w:rsidP="00C21C6E">
            <w:pPr>
              <w:spacing w:before="60" w:after="60"/>
              <w:rPr>
                <w:b/>
                <w:i/>
                <w:sz w:val="18"/>
                <w:szCs w:val="18"/>
              </w:rPr>
            </w:pPr>
            <w:r w:rsidRPr="008D3A31">
              <w:rPr>
                <w:b/>
                <w:i/>
                <w:sz w:val="18"/>
                <w:szCs w:val="18"/>
              </w:rPr>
              <w:t>For SPC Use Only</w:t>
            </w:r>
          </w:p>
        </w:tc>
        <w:tc>
          <w:tcPr>
            <w:tcW w:w="5987" w:type="dxa"/>
            <w:gridSpan w:val="2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  <w:shd w:val="clear" w:color="auto" w:fill="D9D9D9"/>
          </w:tcPr>
          <w:p w:rsidR="002922B3" w:rsidRDefault="002922B3" w:rsidP="00F21E14">
            <w:pPr>
              <w:rPr>
                <w:b/>
              </w:rPr>
            </w:pPr>
          </w:p>
        </w:tc>
      </w:tr>
      <w:tr w:rsidR="002922B3" w:rsidRPr="006E2FED" w:rsidTr="00AF6EDB">
        <w:trPr>
          <w:trHeight w:val="225"/>
        </w:trPr>
        <w:tc>
          <w:tcPr>
            <w:tcW w:w="5400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D9D9D9"/>
          </w:tcPr>
          <w:p w:rsidR="002922B3" w:rsidRPr="00F24981" w:rsidRDefault="002922B3" w:rsidP="00725EF3">
            <w:pPr>
              <w:rPr>
                <w:b/>
                <w:sz w:val="18"/>
                <w:szCs w:val="18"/>
              </w:rPr>
            </w:pPr>
            <w:r w:rsidRPr="00F24981">
              <w:rPr>
                <w:b/>
                <w:sz w:val="18"/>
                <w:szCs w:val="18"/>
              </w:rPr>
              <w:t>Date Request Received at SMP:</w:t>
            </w:r>
            <w:r>
              <w:rPr>
                <w:b/>
                <w:sz w:val="18"/>
                <w:szCs w:val="18"/>
              </w:rPr>
              <w:t xml:space="preserve"> </w:t>
            </w:r>
            <w:bookmarkStart w:id="29" w:name="Text27"/>
            <w:r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__________________"/>
                  </w:textInput>
                </w:ffData>
              </w:fldChar>
            </w:r>
            <w:r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/>
                <w:sz w:val="18"/>
                <w:szCs w:val="18"/>
                <w:u w:val="single"/>
              </w:rPr>
            </w:r>
            <w:r>
              <w:rPr>
                <w:b/>
                <w:sz w:val="18"/>
                <w:szCs w:val="18"/>
                <w:u w:val="single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u w:val="single"/>
              </w:rPr>
              <w:t>__________________</w:t>
            </w:r>
            <w:r>
              <w:rPr>
                <w:b/>
                <w:sz w:val="18"/>
                <w:szCs w:val="18"/>
                <w:u w:val="single"/>
              </w:rPr>
              <w:fldChar w:fldCharType="end"/>
            </w:r>
            <w:bookmarkEnd w:id="29"/>
          </w:p>
        </w:tc>
        <w:tc>
          <w:tcPr>
            <w:tcW w:w="5987" w:type="dxa"/>
            <w:gridSpan w:val="2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D9D9D9"/>
          </w:tcPr>
          <w:p w:rsidR="002922B3" w:rsidRPr="00F24981" w:rsidRDefault="002922B3" w:rsidP="00735C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  <w:r w:rsidRPr="00F24981">
              <w:rPr>
                <w:b/>
                <w:sz w:val="18"/>
                <w:szCs w:val="18"/>
              </w:rPr>
              <w:t xml:space="preserve">SMP Control Number:  </w:t>
            </w:r>
            <w:bookmarkStart w:id="30" w:name="Text28"/>
            <w:r w:rsidRPr="00735C09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r w:rsidRPr="00735C09"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735C09">
              <w:rPr>
                <w:b/>
                <w:sz w:val="18"/>
                <w:szCs w:val="18"/>
                <w:u w:val="single"/>
              </w:rPr>
            </w:r>
            <w:r w:rsidRPr="00735C09">
              <w:rPr>
                <w:b/>
                <w:sz w:val="18"/>
                <w:szCs w:val="18"/>
                <w:u w:val="single"/>
              </w:rPr>
              <w:fldChar w:fldCharType="separate"/>
            </w:r>
            <w:r w:rsidRPr="00735C09">
              <w:rPr>
                <w:b/>
                <w:noProof/>
                <w:sz w:val="18"/>
                <w:szCs w:val="18"/>
                <w:u w:val="single"/>
              </w:rPr>
              <w:t>____________________________</w:t>
            </w:r>
            <w:r w:rsidRPr="00735C09">
              <w:rPr>
                <w:b/>
                <w:sz w:val="18"/>
                <w:szCs w:val="18"/>
                <w:u w:val="single"/>
              </w:rPr>
              <w:fldChar w:fldCharType="end"/>
            </w:r>
            <w:bookmarkEnd w:id="30"/>
          </w:p>
        </w:tc>
      </w:tr>
      <w:tr w:rsidR="002922B3" w:rsidRPr="006E2FED" w:rsidTr="002170A1">
        <w:trPr>
          <w:trHeight w:val="603"/>
        </w:trPr>
        <w:tc>
          <w:tcPr>
            <w:tcW w:w="11387" w:type="dxa"/>
            <w:gridSpan w:val="4"/>
            <w:tcBorders>
              <w:top w:val="nil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2922B3" w:rsidRPr="00F24981" w:rsidRDefault="002922B3" w:rsidP="00F21E14">
            <w:pPr>
              <w:rPr>
                <w:b/>
                <w:sz w:val="18"/>
                <w:szCs w:val="18"/>
              </w:rPr>
            </w:pPr>
            <w:r w:rsidRPr="00F24981">
              <w:rPr>
                <w:b/>
                <w:sz w:val="18"/>
                <w:szCs w:val="18"/>
              </w:rPr>
              <w:t>SMP Action Recommended:</w:t>
            </w:r>
          </w:p>
          <w:p w:rsidR="002922B3" w:rsidRPr="00F24981" w:rsidRDefault="002922B3" w:rsidP="0087239F">
            <w:pPr>
              <w:tabs>
                <w:tab w:val="left" w:pos="2519"/>
                <w:tab w:val="left" w:pos="5742"/>
                <w:tab w:val="left" w:pos="7632"/>
              </w:tabs>
              <w:spacing w:before="60"/>
              <w:rPr>
                <w:b/>
                <w:sz w:val="18"/>
                <w:szCs w:val="18"/>
              </w:rPr>
            </w:pPr>
            <w:r w:rsidRPr="0087239F">
              <w:rPr>
                <w:b/>
                <w:sz w:val="17"/>
                <w:szCs w:val="17"/>
              </w:rPr>
              <w:t xml:space="preserve"> </w:t>
            </w:r>
            <w:r w:rsidR="0087239F">
              <w:rPr>
                <w:b/>
                <w:sz w:val="18"/>
                <w:szCs w:val="18"/>
              </w:rPr>
              <w:t xml:space="preserve"> </w:t>
            </w:r>
            <w:r w:rsidR="00AD3CC8">
              <w:rPr>
                <w:b/>
                <w:sz w:val="18"/>
                <w:szCs w:val="18"/>
              </w:rPr>
              <w:t xml:space="preserve">                   </w:t>
            </w:r>
            <w:r w:rsidRPr="00F24981">
              <w:rPr>
                <w:b/>
                <w:sz w:val="18"/>
                <w:szCs w:val="18"/>
              </w:rPr>
              <w:t xml:space="preserve"> </w:t>
            </w:r>
            <w:r w:rsidRPr="00F24981">
              <w:rPr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981">
              <w:rPr>
                <w:sz w:val="18"/>
                <w:szCs w:val="18"/>
              </w:rPr>
              <w:instrText xml:space="preserve"> FORMCHECKBOX </w:instrText>
            </w:r>
            <w:r w:rsidRPr="00F24981">
              <w:rPr>
                <w:sz w:val="18"/>
                <w:szCs w:val="18"/>
              </w:rPr>
            </w:r>
            <w:r w:rsidRPr="00F24981">
              <w:rPr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A</w:t>
            </w:r>
            <w:r w:rsidRPr="00F24981">
              <w:rPr>
                <w:b/>
                <w:sz w:val="18"/>
                <w:szCs w:val="18"/>
              </w:rPr>
              <w:t xml:space="preserve">ssign to Transaction Management   </w:t>
            </w:r>
            <w:r w:rsidR="00AD3CC8">
              <w:rPr>
                <w:b/>
                <w:sz w:val="18"/>
                <w:szCs w:val="18"/>
              </w:rPr>
              <w:t xml:space="preserve">                                </w:t>
            </w:r>
            <w:r w:rsidRPr="00F24981">
              <w:rPr>
                <w:b/>
                <w:sz w:val="18"/>
                <w:szCs w:val="18"/>
              </w:rPr>
              <w:t xml:space="preserve"> </w:t>
            </w:r>
            <w:r w:rsidRPr="00F24981">
              <w:rPr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981">
              <w:rPr>
                <w:sz w:val="18"/>
                <w:szCs w:val="18"/>
              </w:rPr>
              <w:instrText xml:space="preserve"> FORMCHECKBOX </w:instrText>
            </w:r>
            <w:r w:rsidRPr="00F24981">
              <w:rPr>
                <w:sz w:val="18"/>
                <w:szCs w:val="18"/>
              </w:rPr>
            </w:r>
            <w:r w:rsidRPr="00F24981">
              <w:rPr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O</w:t>
            </w:r>
            <w:r w:rsidRPr="00F24981">
              <w:rPr>
                <w:b/>
                <w:sz w:val="18"/>
                <w:szCs w:val="18"/>
              </w:rPr>
              <w:t xml:space="preserve">ther Action:  </w:t>
            </w:r>
            <w:bookmarkStart w:id="31" w:name="Text29"/>
            <w:r w:rsidR="0087239F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______________"/>
                  </w:textInput>
                </w:ffData>
              </w:fldChar>
            </w:r>
            <w:r w:rsidR="0087239F"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 w:rsidR="0087239F">
              <w:rPr>
                <w:b/>
                <w:sz w:val="18"/>
                <w:szCs w:val="18"/>
                <w:u w:val="single"/>
              </w:rPr>
            </w:r>
            <w:r w:rsidR="0087239F">
              <w:rPr>
                <w:b/>
                <w:sz w:val="18"/>
                <w:szCs w:val="18"/>
                <w:u w:val="single"/>
              </w:rPr>
              <w:fldChar w:fldCharType="separate"/>
            </w:r>
            <w:r w:rsidR="0087239F">
              <w:rPr>
                <w:b/>
                <w:noProof/>
                <w:sz w:val="18"/>
                <w:szCs w:val="18"/>
                <w:u w:val="single"/>
              </w:rPr>
              <w:t>______________</w:t>
            </w:r>
            <w:r w:rsidR="0087239F">
              <w:rPr>
                <w:b/>
                <w:sz w:val="18"/>
                <w:szCs w:val="18"/>
                <w:u w:val="single"/>
              </w:rPr>
              <w:fldChar w:fldCharType="end"/>
            </w:r>
            <w:bookmarkEnd w:id="31"/>
          </w:p>
        </w:tc>
      </w:tr>
      <w:tr w:rsidR="002922B3" w:rsidRPr="006E2FED" w:rsidTr="002922B3">
        <w:trPr>
          <w:trHeight w:val="510"/>
        </w:trPr>
        <w:tc>
          <w:tcPr>
            <w:tcW w:w="5400" w:type="dxa"/>
            <w:gridSpan w:val="2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nil"/>
            </w:tcBorders>
            <w:shd w:val="clear" w:color="auto" w:fill="D9D9D9"/>
          </w:tcPr>
          <w:p w:rsidR="002922B3" w:rsidRPr="00F24981" w:rsidRDefault="002922B3" w:rsidP="00E740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Authorized SMP Agent:</w:t>
            </w:r>
          </w:p>
        </w:tc>
        <w:tc>
          <w:tcPr>
            <w:tcW w:w="5987" w:type="dxa"/>
            <w:gridSpan w:val="2"/>
            <w:tcBorders>
              <w:top w:val="single" w:sz="12" w:space="0" w:color="auto"/>
              <w:left w:val="nil"/>
              <w:bottom w:val="thickThinSmallGap" w:sz="24" w:space="0" w:color="auto"/>
              <w:right w:val="thinThickSmallGap" w:sz="24" w:space="0" w:color="auto"/>
            </w:tcBorders>
            <w:shd w:val="clear" w:color="auto" w:fill="D9D9D9"/>
          </w:tcPr>
          <w:p w:rsidR="002922B3" w:rsidRDefault="002922B3" w:rsidP="00E7401E">
            <w:pPr>
              <w:spacing w:before="2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Date:</w:t>
            </w:r>
          </w:p>
        </w:tc>
      </w:tr>
    </w:tbl>
    <w:p w:rsidR="00470432" w:rsidRPr="00525741" w:rsidRDefault="00283DB4" w:rsidP="002922B3">
      <w:pPr>
        <w:tabs>
          <w:tab w:val="left" w:pos="1053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2901F6">
        <w:rPr>
          <w:sz w:val="18"/>
          <w:szCs w:val="18"/>
        </w:rPr>
        <w:t>05/2016</w:t>
      </w:r>
    </w:p>
    <w:sectPr w:rsidR="00470432" w:rsidRPr="00525741" w:rsidSect="002170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288" w:right="360" w:bottom="360" w:left="432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C93" w:rsidRDefault="00151C93">
      <w:r>
        <w:separator/>
      </w:r>
    </w:p>
  </w:endnote>
  <w:endnote w:type="continuationSeparator" w:id="0">
    <w:p w:rsidR="00151C93" w:rsidRDefault="00151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902" w:rsidRDefault="00E019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902" w:rsidRDefault="00E019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902" w:rsidRDefault="00E019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C93" w:rsidRDefault="00151C93">
      <w:r>
        <w:separator/>
      </w:r>
    </w:p>
  </w:footnote>
  <w:footnote w:type="continuationSeparator" w:id="0">
    <w:p w:rsidR="00151C93" w:rsidRDefault="00151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902" w:rsidRDefault="00E019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902" w:rsidRDefault="00E019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902" w:rsidRDefault="00E019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34DD"/>
    <w:multiLevelType w:val="singleLevel"/>
    <w:tmpl w:val="82521218"/>
    <w:lvl w:ilvl="0">
      <w:start w:val="2"/>
      <w:numFmt w:val="decimal"/>
      <w:lvlText w:val="(%1.)"/>
      <w:lvlJc w:val="left"/>
      <w:pPr>
        <w:tabs>
          <w:tab w:val="num" w:pos="400"/>
        </w:tabs>
        <w:ind w:left="400" w:hanging="400"/>
      </w:pPr>
      <w:rPr>
        <w:rFonts w:hint="default"/>
        <w:sz w:val="20"/>
        <w:szCs w:val="20"/>
        <w:u w:val="none"/>
      </w:rPr>
    </w:lvl>
  </w:abstractNum>
  <w:abstractNum w:abstractNumId="1">
    <w:nsid w:val="0F14286F"/>
    <w:multiLevelType w:val="singleLevel"/>
    <w:tmpl w:val="DB46946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E9C0DEC"/>
    <w:multiLevelType w:val="hybridMultilevel"/>
    <w:tmpl w:val="9604AAD6"/>
    <w:lvl w:ilvl="0" w:tplc="040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>
    <w:nsid w:val="34607D22"/>
    <w:multiLevelType w:val="singleLevel"/>
    <w:tmpl w:val="C2048A48"/>
    <w:lvl w:ilvl="0">
      <w:start w:val="5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">
    <w:nsid w:val="48B7624C"/>
    <w:multiLevelType w:val="singleLevel"/>
    <w:tmpl w:val="9034B2DA"/>
    <w:lvl w:ilvl="0">
      <w:start w:val="5"/>
      <w:numFmt w:val="decimal"/>
      <w:lvlText w:val="(%1.)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</w:abstractNum>
  <w:abstractNum w:abstractNumId="5">
    <w:nsid w:val="573549DA"/>
    <w:multiLevelType w:val="singleLevel"/>
    <w:tmpl w:val="990285AA"/>
    <w:lvl w:ilvl="0">
      <w:start w:val="1"/>
      <w:numFmt w:val="decimal"/>
      <w:lvlText w:val="(%1.)"/>
      <w:lvlJc w:val="left"/>
      <w:pPr>
        <w:tabs>
          <w:tab w:val="num" w:pos="400"/>
        </w:tabs>
        <w:ind w:left="400" w:hanging="400"/>
      </w:pPr>
      <w:rPr>
        <w:rFonts w:hint="default"/>
        <w:sz w:val="20"/>
        <w:szCs w:val="20"/>
      </w:rPr>
    </w:lvl>
  </w:abstractNum>
  <w:abstractNum w:abstractNumId="6">
    <w:nsid w:val="5C0E4312"/>
    <w:multiLevelType w:val="singleLevel"/>
    <w:tmpl w:val="AD58AB1E"/>
    <w:lvl w:ilvl="0">
      <w:start w:val="2"/>
      <w:numFmt w:val="decimal"/>
      <w:lvlText w:val="(%1.)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93"/>
    <w:rsid w:val="00012F8C"/>
    <w:rsid w:val="00022251"/>
    <w:rsid w:val="000229F1"/>
    <w:rsid w:val="00027C99"/>
    <w:rsid w:val="00031745"/>
    <w:rsid w:val="000346A3"/>
    <w:rsid w:val="00064F1C"/>
    <w:rsid w:val="00071B3C"/>
    <w:rsid w:val="0007450C"/>
    <w:rsid w:val="00075B7E"/>
    <w:rsid w:val="000843D6"/>
    <w:rsid w:val="0009178B"/>
    <w:rsid w:val="00094F3A"/>
    <w:rsid w:val="000963C5"/>
    <w:rsid w:val="000A6CC1"/>
    <w:rsid w:val="000D0EC8"/>
    <w:rsid w:val="000D1441"/>
    <w:rsid w:val="000E5282"/>
    <w:rsid w:val="000E5A23"/>
    <w:rsid w:val="000E5AC2"/>
    <w:rsid w:val="000F0121"/>
    <w:rsid w:val="000F0AEC"/>
    <w:rsid w:val="0011275A"/>
    <w:rsid w:val="00117B82"/>
    <w:rsid w:val="0012058E"/>
    <w:rsid w:val="00143141"/>
    <w:rsid w:val="00147312"/>
    <w:rsid w:val="00147FBB"/>
    <w:rsid w:val="00151C93"/>
    <w:rsid w:val="00164D01"/>
    <w:rsid w:val="00182F58"/>
    <w:rsid w:val="0018595B"/>
    <w:rsid w:val="001A2106"/>
    <w:rsid w:val="001A742B"/>
    <w:rsid w:val="001B029E"/>
    <w:rsid w:val="001C597D"/>
    <w:rsid w:val="001C67EB"/>
    <w:rsid w:val="001D1960"/>
    <w:rsid w:val="001D2150"/>
    <w:rsid w:val="001D2CDE"/>
    <w:rsid w:val="001D41E8"/>
    <w:rsid w:val="002052C3"/>
    <w:rsid w:val="002072A7"/>
    <w:rsid w:val="00216B55"/>
    <w:rsid w:val="002170A1"/>
    <w:rsid w:val="00221491"/>
    <w:rsid w:val="00222031"/>
    <w:rsid w:val="00226223"/>
    <w:rsid w:val="002350B4"/>
    <w:rsid w:val="00246FCD"/>
    <w:rsid w:val="00252142"/>
    <w:rsid w:val="002534BA"/>
    <w:rsid w:val="0026205A"/>
    <w:rsid w:val="0026500F"/>
    <w:rsid w:val="00267C24"/>
    <w:rsid w:val="00272D93"/>
    <w:rsid w:val="0027597D"/>
    <w:rsid w:val="00283DB4"/>
    <w:rsid w:val="002901F6"/>
    <w:rsid w:val="00291FFD"/>
    <w:rsid w:val="002922B3"/>
    <w:rsid w:val="002957D2"/>
    <w:rsid w:val="002971B4"/>
    <w:rsid w:val="00297230"/>
    <w:rsid w:val="002A6CA5"/>
    <w:rsid w:val="002B0E5C"/>
    <w:rsid w:val="002B7E8A"/>
    <w:rsid w:val="002D04AB"/>
    <w:rsid w:val="002D0B54"/>
    <w:rsid w:val="002D4155"/>
    <w:rsid w:val="002F3D42"/>
    <w:rsid w:val="002F7A17"/>
    <w:rsid w:val="002F7A53"/>
    <w:rsid w:val="00300968"/>
    <w:rsid w:val="00306960"/>
    <w:rsid w:val="0032140E"/>
    <w:rsid w:val="00323D90"/>
    <w:rsid w:val="00331584"/>
    <w:rsid w:val="00335877"/>
    <w:rsid w:val="003358EA"/>
    <w:rsid w:val="0033677A"/>
    <w:rsid w:val="00347312"/>
    <w:rsid w:val="00362A72"/>
    <w:rsid w:val="00375A1C"/>
    <w:rsid w:val="003828BA"/>
    <w:rsid w:val="00391687"/>
    <w:rsid w:val="003B213A"/>
    <w:rsid w:val="003C5859"/>
    <w:rsid w:val="003C6FFF"/>
    <w:rsid w:val="003D2A09"/>
    <w:rsid w:val="003D2ACA"/>
    <w:rsid w:val="003D603B"/>
    <w:rsid w:val="003E2A59"/>
    <w:rsid w:val="003F36B4"/>
    <w:rsid w:val="004032B9"/>
    <w:rsid w:val="00410F4F"/>
    <w:rsid w:val="00410F89"/>
    <w:rsid w:val="004133E3"/>
    <w:rsid w:val="004159E8"/>
    <w:rsid w:val="004169A1"/>
    <w:rsid w:val="00421BB7"/>
    <w:rsid w:val="0042297B"/>
    <w:rsid w:val="00444446"/>
    <w:rsid w:val="00444E13"/>
    <w:rsid w:val="004472C7"/>
    <w:rsid w:val="004514AD"/>
    <w:rsid w:val="0045565C"/>
    <w:rsid w:val="0045772C"/>
    <w:rsid w:val="00466C96"/>
    <w:rsid w:val="00470432"/>
    <w:rsid w:val="00480826"/>
    <w:rsid w:val="0048317A"/>
    <w:rsid w:val="00496866"/>
    <w:rsid w:val="004969F6"/>
    <w:rsid w:val="004C29AB"/>
    <w:rsid w:val="004C2F1A"/>
    <w:rsid w:val="004C3AD3"/>
    <w:rsid w:val="004C5045"/>
    <w:rsid w:val="004C6C84"/>
    <w:rsid w:val="004D101D"/>
    <w:rsid w:val="004E54C3"/>
    <w:rsid w:val="004E6142"/>
    <w:rsid w:val="004F5A09"/>
    <w:rsid w:val="0050569E"/>
    <w:rsid w:val="00506823"/>
    <w:rsid w:val="00510BFE"/>
    <w:rsid w:val="0051140F"/>
    <w:rsid w:val="005162CE"/>
    <w:rsid w:val="005211EA"/>
    <w:rsid w:val="00525741"/>
    <w:rsid w:val="00526988"/>
    <w:rsid w:val="0054067D"/>
    <w:rsid w:val="00540AAE"/>
    <w:rsid w:val="00546ABB"/>
    <w:rsid w:val="00550BD8"/>
    <w:rsid w:val="00555330"/>
    <w:rsid w:val="00560FF8"/>
    <w:rsid w:val="00561810"/>
    <w:rsid w:val="00563C68"/>
    <w:rsid w:val="00566CFC"/>
    <w:rsid w:val="00567240"/>
    <w:rsid w:val="00574430"/>
    <w:rsid w:val="00576815"/>
    <w:rsid w:val="00577A95"/>
    <w:rsid w:val="00594FF3"/>
    <w:rsid w:val="005A5F39"/>
    <w:rsid w:val="005A7D3F"/>
    <w:rsid w:val="005B3E52"/>
    <w:rsid w:val="005B462B"/>
    <w:rsid w:val="005C3087"/>
    <w:rsid w:val="005C63B4"/>
    <w:rsid w:val="005C779E"/>
    <w:rsid w:val="005D4BB8"/>
    <w:rsid w:val="005E5C9D"/>
    <w:rsid w:val="005F01CD"/>
    <w:rsid w:val="00600041"/>
    <w:rsid w:val="0060681A"/>
    <w:rsid w:val="00612215"/>
    <w:rsid w:val="00623AE1"/>
    <w:rsid w:val="00630AF1"/>
    <w:rsid w:val="0063111B"/>
    <w:rsid w:val="0063625E"/>
    <w:rsid w:val="00671B5A"/>
    <w:rsid w:val="006A4161"/>
    <w:rsid w:val="006B4E83"/>
    <w:rsid w:val="006C45D8"/>
    <w:rsid w:val="006C7E7B"/>
    <w:rsid w:val="006D290A"/>
    <w:rsid w:val="006E2FED"/>
    <w:rsid w:val="006F735C"/>
    <w:rsid w:val="00700138"/>
    <w:rsid w:val="00702E1F"/>
    <w:rsid w:val="00715B05"/>
    <w:rsid w:val="007224DA"/>
    <w:rsid w:val="0072329F"/>
    <w:rsid w:val="00725EF3"/>
    <w:rsid w:val="00735C09"/>
    <w:rsid w:val="00742350"/>
    <w:rsid w:val="00742A00"/>
    <w:rsid w:val="00742B5D"/>
    <w:rsid w:val="00763653"/>
    <w:rsid w:val="0076654C"/>
    <w:rsid w:val="00767A13"/>
    <w:rsid w:val="0077055B"/>
    <w:rsid w:val="007718FA"/>
    <w:rsid w:val="007721BF"/>
    <w:rsid w:val="00780B64"/>
    <w:rsid w:val="00782A60"/>
    <w:rsid w:val="0078600A"/>
    <w:rsid w:val="007910F6"/>
    <w:rsid w:val="00796BA1"/>
    <w:rsid w:val="007A3E56"/>
    <w:rsid w:val="007A7366"/>
    <w:rsid w:val="007B557F"/>
    <w:rsid w:val="007C2F33"/>
    <w:rsid w:val="007D14A0"/>
    <w:rsid w:val="007D310B"/>
    <w:rsid w:val="007E5769"/>
    <w:rsid w:val="007E5D40"/>
    <w:rsid w:val="007E7013"/>
    <w:rsid w:val="007F0F82"/>
    <w:rsid w:val="007F621D"/>
    <w:rsid w:val="007F63E5"/>
    <w:rsid w:val="007F74BB"/>
    <w:rsid w:val="007F7794"/>
    <w:rsid w:val="00800100"/>
    <w:rsid w:val="008003A5"/>
    <w:rsid w:val="00804E26"/>
    <w:rsid w:val="00804FEF"/>
    <w:rsid w:val="00806F01"/>
    <w:rsid w:val="0081206B"/>
    <w:rsid w:val="00812E6C"/>
    <w:rsid w:val="00814B23"/>
    <w:rsid w:val="0081636E"/>
    <w:rsid w:val="00816E70"/>
    <w:rsid w:val="00821745"/>
    <w:rsid w:val="0084133C"/>
    <w:rsid w:val="00841CE5"/>
    <w:rsid w:val="00866FBD"/>
    <w:rsid w:val="00867CDA"/>
    <w:rsid w:val="00872383"/>
    <w:rsid w:val="0087239F"/>
    <w:rsid w:val="00875325"/>
    <w:rsid w:val="00880120"/>
    <w:rsid w:val="00880164"/>
    <w:rsid w:val="00883739"/>
    <w:rsid w:val="00886AB9"/>
    <w:rsid w:val="00892211"/>
    <w:rsid w:val="00895E5A"/>
    <w:rsid w:val="00895FF2"/>
    <w:rsid w:val="008B09D9"/>
    <w:rsid w:val="008C10E3"/>
    <w:rsid w:val="008C6974"/>
    <w:rsid w:val="008C7800"/>
    <w:rsid w:val="008D3A31"/>
    <w:rsid w:val="008D631F"/>
    <w:rsid w:val="008F68A0"/>
    <w:rsid w:val="008F731C"/>
    <w:rsid w:val="009058DC"/>
    <w:rsid w:val="00911152"/>
    <w:rsid w:val="00915A1E"/>
    <w:rsid w:val="009203E5"/>
    <w:rsid w:val="009251A7"/>
    <w:rsid w:val="00945335"/>
    <w:rsid w:val="00947FDE"/>
    <w:rsid w:val="009508ED"/>
    <w:rsid w:val="009729D5"/>
    <w:rsid w:val="00984F54"/>
    <w:rsid w:val="00985551"/>
    <w:rsid w:val="009B0528"/>
    <w:rsid w:val="009B3803"/>
    <w:rsid w:val="009B390F"/>
    <w:rsid w:val="009B679A"/>
    <w:rsid w:val="009C375F"/>
    <w:rsid w:val="009C7987"/>
    <w:rsid w:val="009D0F73"/>
    <w:rsid w:val="009D129D"/>
    <w:rsid w:val="009D5C3E"/>
    <w:rsid w:val="009E7409"/>
    <w:rsid w:val="009F049F"/>
    <w:rsid w:val="009F194E"/>
    <w:rsid w:val="009F6EFE"/>
    <w:rsid w:val="00A05E1B"/>
    <w:rsid w:val="00A0786B"/>
    <w:rsid w:val="00A1169D"/>
    <w:rsid w:val="00A17886"/>
    <w:rsid w:val="00A252DA"/>
    <w:rsid w:val="00A3163B"/>
    <w:rsid w:val="00A31D3E"/>
    <w:rsid w:val="00A348D6"/>
    <w:rsid w:val="00A407F5"/>
    <w:rsid w:val="00A56022"/>
    <w:rsid w:val="00A6497E"/>
    <w:rsid w:val="00A65E8B"/>
    <w:rsid w:val="00A700BA"/>
    <w:rsid w:val="00A75909"/>
    <w:rsid w:val="00A80FBE"/>
    <w:rsid w:val="00A84C47"/>
    <w:rsid w:val="00A867ED"/>
    <w:rsid w:val="00A87642"/>
    <w:rsid w:val="00A90E80"/>
    <w:rsid w:val="00A921DE"/>
    <w:rsid w:val="00A9325D"/>
    <w:rsid w:val="00A97634"/>
    <w:rsid w:val="00AA0C04"/>
    <w:rsid w:val="00AA2C99"/>
    <w:rsid w:val="00AA640C"/>
    <w:rsid w:val="00AB520F"/>
    <w:rsid w:val="00AB56E0"/>
    <w:rsid w:val="00AC15BA"/>
    <w:rsid w:val="00AC550B"/>
    <w:rsid w:val="00AD02D8"/>
    <w:rsid w:val="00AD3CC8"/>
    <w:rsid w:val="00AD612A"/>
    <w:rsid w:val="00AD7BCE"/>
    <w:rsid w:val="00AF4F21"/>
    <w:rsid w:val="00AF6EDB"/>
    <w:rsid w:val="00B006DA"/>
    <w:rsid w:val="00B05E43"/>
    <w:rsid w:val="00B10AEA"/>
    <w:rsid w:val="00B12665"/>
    <w:rsid w:val="00B15980"/>
    <w:rsid w:val="00B332A1"/>
    <w:rsid w:val="00B35524"/>
    <w:rsid w:val="00B35832"/>
    <w:rsid w:val="00B60706"/>
    <w:rsid w:val="00B70152"/>
    <w:rsid w:val="00B7295F"/>
    <w:rsid w:val="00B77122"/>
    <w:rsid w:val="00B94129"/>
    <w:rsid w:val="00BB0558"/>
    <w:rsid w:val="00BB3618"/>
    <w:rsid w:val="00BC19FD"/>
    <w:rsid w:val="00BD2C9D"/>
    <w:rsid w:val="00BD64DA"/>
    <w:rsid w:val="00BF173A"/>
    <w:rsid w:val="00BF4783"/>
    <w:rsid w:val="00C03D6F"/>
    <w:rsid w:val="00C04EB7"/>
    <w:rsid w:val="00C17143"/>
    <w:rsid w:val="00C20B93"/>
    <w:rsid w:val="00C21C6E"/>
    <w:rsid w:val="00C21D0D"/>
    <w:rsid w:val="00C25250"/>
    <w:rsid w:val="00C41C7E"/>
    <w:rsid w:val="00C446AC"/>
    <w:rsid w:val="00C5484B"/>
    <w:rsid w:val="00C55522"/>
    <w:rsid w:val="00C56B02"/>
    <w:rsid w:val="00C63BB2"/>
    <w:rsid w:val="00C66953"/>
    <w:rsid w:val="00C70A6E"/>
    <w:rsid w:val="00C84745"/>
    <w:rsid w:val="00C90E00"/>
    <w:rsid w:val="00C919B0"/>
    <w:rsid w:val="00CA0E5E"/>
    <w:rsid w:val="00CA732F"/>
    <w:rsid w:val="00CA7852"/>
    <w:rsid w:val="00CB0E62"/>
    <w:rsid w:val="00CB1811"/>
    <w:rsid w:val="00CB4F94"/>
    <w:rsid w:val="00CC1DE2"/>
    <w:rsid w:val="00CC2EAC"/>
    <w:rsid w:val="00CD011C"/>
    <w:rsid w:val="00CD0E87"/>
    <w:rsid w:val="00CD2AA3"/>
    <w:rsid w:val="00CD4325"/>
    <w:rsid w:val="00CD5872"/>
    <w:rsid w:val="00CD6F4B"/>
    <w:rsid w:val="00CE3CB6"/>
    <w:rsid w:val="00CE594F"/>
    <w:rsid w:val="00CF0C62"/>
    <w:rsid w:val="00CF34F2"/>
    <w:rsid w:val="00D02A42"/>
    <w:rsid w:val="00D22A23"/>
    <w:rsid w:val="00D305A6"/>
    <w:rsid w:val="00D3096C"/>
    <w:rsid w:val="00D370F8"/>
    <w:rsid w:val="00D57235"/>
    <w:rsid w:val="00D57BBD"/>
    <w:rsid w:val="00D62B98"/>
    <w:rsid w:val="00D733DB"/>
    <w:rsid w:val="00D7435C"/>
    <w:rsid w:val="00D77327"/>
    <w:rsid w:val="00D8224B"/>
    <w:rsid w:val="00D944A5"/>
    <w:rsid w:val="00D948DA"/>
    <w:rsid w:val="00D964BF"/>
    <w:rsid w:val="00D967A1"/>
    <w:rsid w:val="00DA17F4"/>
    <w:rsid w:val="00DA35CD"/>
    <w:rsid w:val="00DA3E92"/>
    <w:rsid w:val="00DA4EB6"/>
    <w:rsid w:val="00DB1C01"/>
    <w:rsid w:val="00DC11A3"/>
    <w:rsid w:val="00DC1EE0"/>
    <w:rsid w:val="00DC6BD9"/>
    <w:rsid w:val="00DD2259"/>
    <w:rsid w:val="00DD2C2D"/>
    <w:rsid w:val="00DE6A77"/>
    <w:rsid w:val="00DF3332"/>
    <w:rsid w:val="00E01902"/>
    <w:rsid w:val="00E03964"/>
    <w:rsid w:val="00E073B3"/>
    <w:rsid w:val="00E11E85"/>
    <w:rsid w:val="00E26E90"/>
    <w:rsid w:val="00E27C08"/>
    <w:rsid w:val="00E32087"/>
    <w:rsid w:val="00E3236C"/>
    <w:rsid w:val="00E42256"/>
    <w:rsid w:val="00E509B5"/>
    <w:rsid w:val="00E515CC"/>
    <w:rsid w:val="00E54DC8"/>
    <w:rsid w:val="00E54FEE"/>
    <w:rsid w:val="00E55C28"/>
    <w:rsid w:val="00E64675"/>
    <w:rsid w:val="00E64C26"/>
    <w:rsid w:val="00E73EBC"/>
    <w:rsid w:val="00E7401E"/>
    <w:rsid w:val="00E80A62"/>
    <w:rsid w:val="00E82076"/>
    <w:rsid w:val="00E85CE1"/>
    <w:rsid w:val="00E91377"/>
    <w:rsid w:val="00EA5FEE"/>
    <w:rsid w:val="00EA63FA"/>
    <w:rsid w:val="00EA6E73"/>
    <w:rsid w:val="00EB090B"/>
    <w:rsid w:val="00EB3ABB"/>
    <w:rsid w:val="00EB6958"/>
    <w:rsid w:val="00EC140E"/>
    <w:rsid w:val="00EC1A42"/>
    <w:rsid w:val="00EC6655"/>
    <w:rsid w:val="00EE2018"/>
    <w:rsid w:val="00EE47B7"/>
    <w:rsid w:val="00EF08B8"/>
    <w:rsid w:val="00EF3A81"/>
    <w:rsid w:val="00EF5624"/>
    <w:rsid w:val="00EF77FE"/>
    <w:rsid w:val="00F022A0"/>
    <w:rsid w:val="00F05086"/>
    <w:rsid w:val="00F15491"/>
    <w:rsid w:val="00F21268"/>
    <w:rsid w:val="00F21E14"/>
    <w:rsid w:val="00F24981"/>
    <w:rsid w:val="00F46E73"/>
    <w:rsid w:val="00F62D90"/>
    <w:rsid w:val="00F71BDF"/>
    <w:rsid w:val="00F75267"/>
    <w:rsid w:val="00F93EA5"/>
    <w:rsid w:val="00F966A1"/>
    <w:rsid w:val="00F966E0"/>
    <w:rsid w:val="00FA2B0B"/>
    <w:rsid w:val="00FA2BAB"/>
    <w:rsid w:val="00FA2F7C"/>
    <w:rsid w:val="00FC68B3"/>
    <w:rsid w:val="00FD1C79"/>
    <w:rsid w:val="00FD6473"/>
    <w:rsid w:val="00FD71A1"/>
    <w:rsid w:val="00FD7600"/>
    <w:rsid w:val="00FE1BFE"/>
    <w:rsid w:val="00FE229A"/>
    <w:rsid w:val="00FE3501"/>
    <w:rsid w:val="00FE4D5A"/>
    <w:rsid w:val="00FE56B6"/>
    <w:rsid w:val="00FE5E0D"/>
    <w:rsid w:val="00FE6D3D"/>
    <w:rsid w:val="00FF2B0F"/>
    <w:rsid w:val="00FF3971"/>
    <w:rsid w:val="00FF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31" w:color="auto"/>
        <w:right w:val="double" w:sz="4" w:space="4" w:color="auto"/>
      </w:pBd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pBdr>
        <w:bottom w:val="single" w:sz="12" w:space="1" w:color="auto"/>
      </w:pBdr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pBdr>
        <w:top w:val="single" w:sz="12" w:space="1" w:color="auto"/>
        <w:bottom w:val="single" w:sz="12" w:space="1" w:color="auto"/>
      </w:pBdr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50"/>
    </w:rPr>
  </w:style>
  <w:style w:type="paragraph" w:styleId="BalloonText">
    <w:name w:val="Balloon Text"/>
    <w:basedOn w:val="Normal"/>
    <w:semiHidden/>
    <w:rsid w:val="00C63BB2"/>
    <w:rPr>
      <w:rFonts w:ascii="Tahoma" w:hAnsi="Tahoma" w:cs="Tahoma"/>
      <w:sz w:val="16"/>
      <w:szCs w:val="16"/>
    </w:rPr>
  </w:style>
  <w:style w:type="character" w:styleId="Hyperlink">
    <w:name w:val="Hyperlink"/>
    <w:rsid w:val="000D1441"/>
    <w:rPr>
      <w:color w:val="0000FF"/>
      <w:u w:val="single"/>
    </w:rPr>
  </w:style>
  <w:style w:type="character" w:styleId="FollowedHyperlink">
    <w:name w:val="FollowedHyperlink"/>
    <w:rsid w:val="000D1441"/>
    <w:rPr>
      <w:color w:val="800080"/>
      <w:u w:val="single"/>
    </w:rPr>
  </w:style>
  <w:style w:type="paragraph" w:styleId="Header">
    <w:name w:val="header"/>
    <w:basedOn w:val="Normal"/>
    <w:rsid w:val="00362A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62A7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70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9111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31" w:color="auto"/>
        <w:right w:val="double" w:sz="4" w:space="4" w:color="auto"/>
      </w:pBd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pBdr>
        <w:bottom w:val="single" w:sz="12" w:space="1" w:color="auto"/>
      </w:pBdr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pBdr>
        <w:top w:val="single" w:sz="12" w:space="1" w:color="auto"/>
        <w:bottom w:val="single" w:sz="12" w:space="1" w:color="auto"/>
      </w:pBdr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50"/>
    </w:rPr>
  </w:style>
  <w:style w:type="paragraph" w:styleId="BalloonText">
    <w:name w:val="Balloon Text"/>
    <w:basedOn w:val="Normal"/>
    <w:semiHidden/>
    <w:rsid w:val="00C63BB2"/>
    <w:rPr>
      <w:rFonts w:ascii="Tahoma" w:hAnsi="Tahoma" w:cs="Tahoma"/>
      <w:sz w:val="16"/>
      <w:szCs w:val="16"/>
    </w:rPr>
  </w:style>
  <w:style w:type="character" w:styleId="Hyperlink">
    <w:name w:val="Hyperlink"/>
    <w:rsid w:val="000D1441"/>
    <w:rPr>
      <w:color w:val="0000FF"/>
      <w:u w:val="single"/>
    </w:rPr>
  </w:style>
  <w:style w:type="character" w:styleId="FollowedHyperlink">
    <w:name w:val="FollowedHyperlink"/>
    <w:rsid w:val="000D1441"/>
    <w:rPr>
      <w:color w:val="800080"/>
      <w:u w:val="single"/>
    </w:rPr>
  </w:style>
  <w:style w:type="paragraph" w:styleId="Header">
    <w:name w:val="header"/>
    <w:basedOn w:val="Normal"/>
    <w:rsid w:val="00362A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62A7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70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911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paceManagement@spc.ga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pace%20Management\Forms\space%20action%20form\Space%20Action%20Form%20(MSWord)%2011-13-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E885E-B588-45FC-ACE3-211502EF2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Space Action Form (MSWord) 11-13-14</Template>
  <TotalTime>0</TotalTime>
  <Pages>1</Pages>
  <Words>574</Words>
  <Characters>3278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SPACE REQUEST FORM</vt:lpstr>
    </vt:vector>
  </TitlesOfParts>
  <Company>State of Georgia</Company>
  <LinksUpToDate>false</LinksUpToDate>
  <CharactersWithSpaces>3845</CharactersWithSpaces>
  <SharedDoc>false</SharedDoc>
  <HLinks>
    <vt:vector size="6" baseType="variant">
      <vt:variant>
        <vt:i4>5701670</vt:i4>
      </vt:variant>
      <vt:variant>
        <vt:i4>0</vt:i4>
      </vt:variant>
      <vt:variant>
        <vt:i4>0</vt:i4>
      </vt:variant>
      <vt:variant>
        <vt:i4>5</vt:i4>
      </vt:variant>
      <vt:variant>
        <vt:lpwstr>mailto:SpaceManagement@spc.ga.gov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 REQUEST FORM</dc:title>
  <dc:creator>Tatem, Ginette</dc:creator>
  <cp:lastModifiedBy>Elam, Edgar</cp:lastModifiedBy>
  <cp:revision>2</cp:revision>
  <cp:lastPrinted>2016-05-25T20:05:00Z</cp:lastPrinted>
  <dcterms:created xsi:type="dcterms:W3CDTF">2016-05-26T11:54:00Z</dcterms:created>
  <dcterms:modified xsi:type="dcterms:W3CDTF">2016-05-26T11:54:00Z</dcterms:modified>
</cp:coreProperties>
</file>